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F" w:rsidRPr="000E3767" w:rsidRDefault="006958DF" w:rsidP="006958DF">
      <w:pPr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6958DF" w:rsidRDefault="006958DF" w:rsidP="006958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ПАВЛОВСКОГО РАЙОНА АЛТАЙСКОГО КРАЯ</w:t>
      </w:r>
    </w:p>
    <w:p w:rsidR="006958DF" w:rsidRPr="0062132D" w:rsidRDefault="006958DF" w:rsidP="006958DF">
      <w:pPr>
        <w:jc w:val="center"/>
        <w:rPr>
          <w:rFonts w:ascii="Arial" w:hAnsi="Arial" w:cs="Arial"/>
          <w:b/>
        </w:rPr>
      </w:pPr>
    </w:p>
    <w:p w:rsidR="006958DF" w:rsidRPr="000E3767" w:rsidRDefault="006958DF" w:rsidP="006958DF">
      <w:pPr>
        <w:jc w:val="center"/>
        <w:rPr>
          <w:rFonts w:ascii="Arial" w:hAnsi="Arial" w:cs="Arial"/>
          <w:b/>
          <w:sz w:val="36"/>
          <w:szCs w:val="36"/>
        </w:rPr>
      </w:pPr>
      <w:r w:rsidRPr="000E3767">
        <w:rPr>
          <w:rFonts w:ascii="Arial" w:hAnsi="Arial" w:cs="Arial"/>
          <w:b/>
          <w:sz w:val="36"/>
          <w:szCs w:val="36"/>
        </w:rPr>
        <w:t>ПОСТАНОВЛЕНИЕ</w:t>
      </w:r>
    </w:p>
    <w:p w:rsidR="006958DF" w:rsidRPr="00C46A6D" w:rsidRDefault="006958DF" w:rsidP="006958DF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</w:p>
    <w:p w:rsidR="006958DF" w:rsidRDefault="00BD0437" w:rsidP="006958DF">
      <w:pPr>
        <w:tabs>
          <w:tab w:val="righ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25.04.</w:t>
      </w:r>
      <w:r w:rsidR="00B57C51">
        <w:rPr>
          <w:rFonts w:ascii="Arial" w:hAnsi="Arial" w:cs="Arial"/>
        </w:rPr>
        <w:t>2024</w:t>
      </w:r>
      <w:r w:rsidR="006958DF">
        <w:rPr>
          <w:rFonts w:ascii="Arial" w:hAnsi="Arial" w:cs="Arial"/>
        </w:rPr>
        <w:tab/>
      </w:r>
      <w:r w:rsidR="006958DF" w:rsidRPr="002C6F4F">
        <w:rPr>
          <w:rFonts w:ascii="Arial" w:hAnsi="Arial" w:cs="Arial"/>
        </w:rPr>
        <w:t>№</w:t>
      </w:r>
      <w:r w:rsidR="00D65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492</w:t>
      </w:r>
    </w:p>
    <w:p w:rsidR="006958DF" w:rsidRPr="002C6F4F" w:rsidRDefault="00300758" w:rsidP="006958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Па</w:t>
      </w:r>
      <w:r w:rsidR="006958DF" w:rsidRPr="002C6F4F">
        <w:rPr>
          <w:rFonts w:ascii="Arial" w:hAnsi="Arial" w:cs="Arial"/>
          <w:b/>
          <w:sz w:val="18"/>
          <w:szCs w:val="18"/>
        </w:rPr>
        <w:t>вловск</w:t>
      </w:r>
    </w:p>
    <w:p w:rsidR="00C84F9B" w:rsidRDefault="00C84F9B" w:rsidP="00C84F9B">
      <w:pPr>
        <w:jc w:val="center"/>
        <w:rPr>
          <w:rFonts w:ascii="Arial" w:hAnsi="Arial" w:cs="Arial"/>
          <w:sz w:val="18"/>
          <w:szCs w:val="18"/>
        </w:rPr>
      </w:pPr>
    </w:p>
    <w:p w:rsidR="00CE5974" w:rsidRDefault="002D651B" w:rsidP="006958DF">
      <w:pPr>
        <w:ind w:right="4989"/>
        <w:jc w:val="both"/>
        <w:rPr>
          <w:sz w:val="28"/>
        </w:rPr>
      </w:pPr>
      <w:r>
        <w:rPr>
          <w:sz w:val="28"/>
        </w:rPr>
        <w:t>О проведении аукциона</w:t>
      </w:r>
      <w:r w:rsidR="00926D4A">
        <w:rPr>
          <w:sz w:val="28"/>
        </w:rPr>
        <w:t xml:space="preserve"> </w:t>
      </w:r>
      <w:proofErr w:type="gramStart"/>
      <w:r w:rsidR="006958DF">
        <w:rPr>
          <w:sz w:val="28"/>
        </w:rPr>
        <w:t>по</w:t>
      </w:r>
      <w:proofErr w:type="gramEnd"/>
      <w:r w:rsidR="006958DF">
        <w:rPr>
          <w:sz w:val="28"/>
        </w:rPr>
        <w:t xml:space="preserve"> земель</w:t>
      </w:r>
      <w:r w:rsidR="00CE5974">
        <w:rPr>
          <w:sz w:val="28"/>
        </w:rPr>
        <w:softHyphen/>
      </w:r>
      <w:r w:rsidR="00CD5DB7">
        <w:rPr>
          <w:sz w:val="28"/>
        </w:rPr>
        <w:t>-</w:t>
      </w:r>
    </w:p>
    <w:p w:rsidR="00640411" w:rsidRDefault="006958DF" w:rsidP="00B23DE2">
      <w:pPr>
        <w:ind w:right="4989"/>
        <w:jc w:val="both"/>
        <w:rPr>
          <w:sz w:val="28"/>
        </w:rPr>
      </w:pP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участкам</w:t>
      </w:r>
    </w:p>
    <w:p w:rsidR="00B23DE2" w:rsidRDefault="00B23DE2" w:rsidP="00B23DE2">
      <w:pPr>
        <w:ind w:right="4989"/>
        <w:jc w:val="both"/>
        <w:rPr>
          <w:sz w:val="28"/>
        </w:rPr>
      </w:pPr>
    </w:p>
    <w:p w:rsidR="00086A4B" w:rsidRPr="00B23DE2" w:rsidRDefault="00086A4B" w:rsidP="00B23DE2">
      <w:pPr>
        <w:ind w:right="4989"/>
        <w:jc w:val="both"/>
        <w:rPr>
          <w:sz w:val="28"/>
        </w:rPr>
      </w:pPr>
    </w:p>
    <w:p w:rsidR="00926D4A" w:rsidRDefault="00926D4A" w:rsidP="006958DF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Земельным кодексом Российской Федерации от 25.10.2001 № 136-ФЗ, </w:t>
      </w:r>
      <w:r w:rsidRPr="007F0015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7F0015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7F0015">
        <w:rPr>
          <w:color w:val="000000"/>
          <w:sz w:val="28"/>
          <w:szCs w:val="28"/>
          <w:shd w:val="clear" w:color="auto" w:fill="FFFFFF"/>
        </w:rPr>
        <w:t xml:space="preserve"> от 23.06.2014 N 171-ФЗ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F0015">
        <w:rPr>
          <w:color w:val="000000"/>
          <w:sz w:val="28"/>
          <w:szCs w:val="28"/>
          <w:shd w:val="clear" w:color="auto" w:fill="FFFFFF"/>
        </w:rPr>
        <w:t>О внесении изменений в Земельный кодекс Российской Федерации</w:t>
      </w:r>
      <w:r w:rsidR="008E584D">
        <w:rPr>
          <w:color w:val="000000"/>
          <w:sz w:val="28"/>
          <w:szCs w:val="28"/>
          <w:shd w:val="clear" w:color="auto" w:fill="FFFFFF"/>
        </w:rPr>
        <w:t xml:space="preserve">, Федеральным законом от 07.10.2022 № 385-ФЗ </w:t>
      </w:r>
      <w:r w:rsidR="008E584D" w:rsidRPr="008E584D">
        <w:rPr>
          <w:color w:val="000000"/>
          <w:sz w:val="28"/>
          <w:szCs w:val="28"/>
          <w:shd w:val="clear" w:color="auto" w:fill="FFFFFF"/>
        </w:rPr>
        <w:t>«</w:t>
      </w:r>
      <w:r w:rsidR="008E584D" w:rsidRPr="008E584D">
        <w:rPr>
          <w:rStyle w:val="hgkelc"/>
          <w:sz w:val="28"/>
          <w:szCs w:val="28"/>
        </w:rPr>
        <w:t xml:space="preserve">О внесении изменений в Земельный кодекс Российской Федерации и признании утратившей силу части 7 статьи 34 </w:t>
      </w:r>
      <w:r w:rsidR="008E584D" w:rsidRPr="008E584D">
        <w:rPr>
          <w:rStyle w:val="hgkelc"/>
          <w:bCs/>
          <w:sz w:val="28"/>
          <w:szCs w:val="28"/>
        </w:rPr>
        <w:t>Федерального закона</w:t>
      </w:r>
      <w:r w:rsidR="008E584D" w:rsidRPr="008E584D">
        <w:rPr>
          <w:rStyle w:val="hgkelc"/>
          <w:sz w:val="28"/>
          <w:szCs w:val="28"/>
        </w:rPr>
        <w:t xml:space="preserve"> </w:t>
      </w:r>
      <w:r w:rsidR="008E584D">
        <w:rPr>
          <w:rStyle w:val="hgkelc"/>
          <w:sz w:val="28"/>
          <w:szCs w:val="28"/>
        </w:rPr>
        <w:t>«</w:t>
      </w:r>
      <w:r w:rsidR="008E584D" w:rsidRPr="008E584D">
        <w:rPr>
          <w:rStyle w:val="hgkelc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</w:t>
      </w:r>
      <w:proofErr w:type="gramEnd"/>
      <w:r w:rsidR="008E584D" w:rsidRPr="008E584D">
        <w:rPr>
          <w:rStyle w:val="hgkelc"/>
          <w:sz w:val="28"/>
          <w:szCs w:val="28"/>
        </w:rPr>
        <w:t xml:space="preserve"> Федерации</w:t>
      </w:r>
      <w:r w:rsidR="008E584D">
        <w:rPr>
          <w:rStyle w:val="hgkelc"/>
          <w:sz w:val="28"/>
          <w:szCs w:val="28"/>
        </w:rPr>
        <w:t xml:space="preserve">»             </w:t>
      </w:r>
      <w:proofErr w:type="spellStart"/>
      <w:proofErr w:type="gramStart"/>
      <w:r w:rsidRPr="00603AB1">
        <w:rPr>
          <w:sz w:val="28"/>
        </w:rPr>
        <w:t>п</w:t>
      </w:r>
      <w:proofErr w:type="spellEnd"/>
      <w:proofErr w:type="gramEnd"/>
      <w:r w:rsidRPr="00603AB1">
        <w:rPr>
          <w:sz w:val="28"/>
        </w:rPr>
        <w:t xml:space="preserve"> о с т а </w:t>
      </w:r>
      <w:proofErr w:type="spellStart"/>
      <w:r w:rsidRPr="00603AB1">
        <w:rPr>
          <w:sz w:val="28"/>
        </w:rPr>
        <w:t>н</w:t>
      </w:r>
      <w:proofErr w:type="spellEnd"/>
      <w:r w:rsidRPr="00603AB1">
        <w:rPr>
          <w:sz w:val="28"/>
        </w:rPr>
        <w:t xml:space="preserve"> о в л я ю:</w:t>
      </w:r>
    </w:p>
    <w:p w:rsidR="00BB393D" w:rsidRPr="008D09F9" w:rsidRDefault="00BB393D" w:rsidP="00BB393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8D09F9">
        <w:rPr>
          <w:b/>
          <w:sz w:val="28"/>
        </w:rPr>
        <w:t>Провести открытый аукцион</w:t>
      </w:r>
      <w:r w:rsidR="008E584D">
        <w:rPr>
          <w:b/>
          <w:sz w:val="28"/>
        </w:rPr>
        <w:t xml:space="preserve"> в электронной форме</w:t>
      </w:r>
      <w:r w:rsidRPr="008D09F9">
        <w:rPr>
          <w:b/>
          <w:sz w:val="28"/>
        </w:rPr>
        <w:t>. Участниками аукциона могут являться только граждане.</w:t>
      </w:r>
    </w:p>
    <w:p w:rsidR="00F3288D" w:rsidRDefault="00BB393D" w:rsidP="00F3288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Pr="00667AE6">
        <w:rPr>
          <w:sz w:val="28"/>
        </w:rPr>
        <w:t>.</w:t>
      </w:r>
      <w:r>
        <w:rPr>
          <w:sz w:val="28"/>
        </w:rPr>
        <w:t>1.</w:t>
      </w:r>
      <w:r w:rsidRPr="00667AE6">
        <w:rPr>
          <w:sz w:val="28"/>
        </w:rPr>
        <w:t> П</w:t>
      </w:r>
      <w:r w:rsidRPr="00667AE6">
        <w:rPr>
          <w:sz w:val="28"/>
          <w:szCs w:val="28"/>
        </w:rPr>
        <w:t>о продаже земельных участков из земель населенных пунктов, расположенных по адресам:</w:t>
      </w:r>
      <w:r>
        <w:rPr>
          <w:sz w:val="28"/>
          <w:szCs w:val="28"/>
        </w:rPr>
        <w:t xml:space="preserve"> </w:t>
      </w:r>
    </w:p>
    <w:p w:rsidR="00460CDA" w:rsidRPr="00460CDA" w:rsidRDefault="000C4C63" w:rsidP="00460CD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3367E">
        <w:rPr>
          <w:sz w:val="28"/>
          <w:szCs w:val="28"/>
        </w:rPr>
        <w:t xml:space="preserve">Лот № 1 </w:t>
      </w:r>
      <w:r w:rsidR="00460CDA">
        <w:rPr>
          <w:sz w:val="28"/>
          <w:szCs w:val="28"/>
        </w:rPr>
        <w:t>–</w:t>
      </w:r>
      <w:r w:rsidRPr="0023367E">
        <w:rPr>
          <w:sz w:val="28"/>
          <w:szCs w:val="28"/>
        </w:rPr>
        <w:t xml:space="preserve"> </w:t>
      </w:r>
      <w:r w:rsidR="00460CDA" w:rsidRPr="0023367E">
        <w:rPr>
          <w:sz w:val="28"/>
          <w:szCs w:val="28"/>
        </w:rPr>
        <w:t xml:space="preserve">Алтайский край, Павловский район, </w:t>
      </w:r>
      <w:r w:rsidR="00F3288D">
        <w:rPr>
          <w:sz w:val="28"/>
          <w:szCs w:val="28"/>
        </w:rPr>
        <w:t>с</w:t>
      </w:r>
      <w:r w:rsidR="00460CDA" w:rsidRPr="0023367E">
        <w:rPr>
          <w:sz w:val="28"/>
          <w:szCs w:val="28"/>
        </w:rPr>
        <w:t xml:space="preserve">. </w:t>
      </w:r>
      <w:r w:rsidR="00F3288D">
        <w:rPr>
          <w:sz w:val="28"/>
          <w:szCs w:val="28"/>
        </w:rPr>
        <w:t>Павловск</w:t>
      </w:r>
      <w:r w:rsidR="00460CDA" w:rsidRPr="0023367E">
        <w:rPr>
          <w:sz w:val="28"/>
          <w:szCs w:val="28"/>
        </w:rPr>
        <w:t xml:space="preserve">, </w:t>
      </w:r>
      <w:r w:rsidR="00F3288D">
        <w:rPr>
          <w:sz w:val="28"/>
          <w:szCs w:val="28"/>
        </w:rPr>
        <w:t xml:space="preserve">в северной части </w:t>
      </w:r>
      <w:r w:rsidR="00460CDA" w:rsidRPr="0023367E">
        <w:rPr>
          <w:sz w:val="28"/>
          <w:szCs w:val="28"/>
        </w:rPr>
        <w:t xml:space="preserve">ул. </w:t>
      </w:r>
      <w:proofErr w:type="gramStart"/>
      <w:r w:rsidR="00F3288D">
        <w:rPr>
          <w:sz w:val="28"/>
          <w:szCs w:val="28"/>
        </w:rPr>
        <w:t>Магистральная</w:t>
      </w:r>
      <w:proofErr w:type="gramEnd"/>
      <w:r w:rsidR="00460CDA">
        <w:rPr>
          <w:sz w:val="28"/>
          <w:szCs w:val="28"/>
        </w:rPr>
        <w:t xml:space="preserve">, </w:t>
      </w:r>
      <w:r w:rsidR="00460CDA" w:rsidRPr="0023367E">
        <w:rPr>
          <w:sz w:val="28"/>
          <w:szCs w:val="28"/>
        </w:rPr>
        <w:t xml:space="preserve">с кадастровым </w:t>
      </w:r>
      <w:r w:rsidR="00010322">
        <w:rPr>
          <w:sz w:val="28"/>
          <w:szCs w:val="28"/>
        </w:rPr>
        <w:t>номером</w:t>
      </w:r>
      <w:r w:rsidR="00460CDA" w:rsidRPr="0023367E">
        <w:rPr>
          <w:sz w:val="28"/>
          <w:szCs w:val="28"/>
        </w:rPr>
        <w:t xml:space="preserve"> 22:31:0</w:t>
      </w:r>
      <w:r w:rsidR="00F3288D">
        <w:rPr>
          <w:sz w:val="28"/>
          <w:szCs w:val="28"/>
        </w:rPr>
        <w:t>2</w:t>
      </w:r>
      <w:r w:rsidR="00460CDA" w:rsidRPr="0023367E">
        <w:rPr>
          <w:sz w:val="28"/>
          <w:szCs w:val="28"/>
        </w:rPr>
        <w:t>0</w:t>
      </w:r>
      <w:r w:rsidR="00F3288D">
        <w:rPr>
          <w:sz w:val="28"/>
          <w:szCs w:val="28"/>
        </w:rPr>
        <w:t>0</w:t>
      </w:r>
      <w:r w:rsidR="00460CDA" w:rsidRPr="0023367E">
        <w:rPr>
          <w:sz w:val="28"/>
          <w:szCs w:val="28"/>
        </w:rPr>
        <w:t>0</w:t>
      </w:r>
      <w:r w:rsidR="00F3288D">
        <w:rPr>
          <w:sz w:val="28"/>
          <w:szCs w:val="28"/>
        </w:rPr>
        <w:t>1</w:t>
      </w:r>
      <w:r w:rsidR="00460CDA" w:rsidRPr="0023367E">
        <w:rPr>
          <w:sz w:val="28"/>
          <w:szCs w:val="28"/>
        </w:rPr>
        <w:t>:</w:t>
      </w:r>
      <w:r w:rsidR="00F3288D">
        <w:rPr>
          <w:sz w:val="28"/>
          <w:szCs w:val="28"/>
        </w:rPr>
        <w:t>1812</w:t>
      </w:r>
      <w:r w:rsidR="00460CDA" w:rsidRPr="0023367E">
        <w:rPr>
          <w:sz w:val="28"/>
          <w:szCs w:val="28"/>
        </w:rPr>
        <w:t xml:space="preserve">, для </w:t>
      </w:r>
      <w:r w:rsidR="00460CDA">
        <w:rPr>
          <w:sz w:val="28"/>
          <w:szCs w:val="28"/>
        </w:rPr>
        <w:t>индивидуального жилищного строительства</w:t>
      </w:r>
      <w:r w:rsidR="00460CDA" w:rsidRPr="0023367E">
        <w:rPr>
          <w:sz w:val="28"/>
          <w:szCs w:val="28"/>
        </w:rPr>
        <w:t xml:space="preserve">, площадью </w:t>
      </w:r>
      <w:r w:rsidR="00F3288D">
        <w:rPr>
          <w:sz w:val="28"/>
          <w:szCs w:val="28"/>
        </w:rPr>
        <w:t>934</w:t>
      </w:r>
      <w:r w:rsidR="00460CDA" w:rsidRPr="0023367E">
        <w:rPr>
          <w:sz w:val="28"/>
          <w:szCs w:val="28"/>
        </w:rPr>
        <w:t xml:space="preserve"> кв.м</w:t>
      </w:r>
      <w:r w:rsidR="00460CDA" w:rsidRPr="0023367E">
        <w:rPr>
          <w:b/>
          <w:sz w:val="28"/>
          <w:szCs w:val="28"/>
        </w:rPr>
        <w:t>.</w:t>
      </w:r>
    </w:p>
    <w:p w:rsidR="00F3288D" w:rsidRDefault="00F3288D" w:rsidP="00F3288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2336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367E">
        <w:rPr>
          <w:sz w:val="28"/>
          <w:szCs w:val="28"/>
        </w:rPr>
        <w:t xml:space="preserve"> Алтайский край, Павловский район, </w:t>
      </w:r>
      <w:r>
        <w:rPr>
          <w:sz w:val="28"/>
          <w:szCs w:val="28"/>
        </w:rPr>
        <w:t>с</w:t>
      </w:r>
      <w:r w:rsidRPr="0023367E">
        <w:rPr>
          <w:sz w:val="28"/>
          <w:szCs w:val="28"/>
        </w:rPr>
        <w:t xml:space="preserve">. </w:t>
      </w:r>
      <w:r>
        <w:rPr>
          <w:sz w:val="28"/>
          <w:szCs w:val="28"/>
        </w:rPr>
        <w:t>Павловск</w:t>
      </w:r>
      <w:r w:rsidRPr="0023367E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Сосновая поляна, 2г, </w:t>
      </w:r>
      <w:r w:rsidRPr="0023367E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номером</w:t>
      </w:r>
      <w:r w:rsidRPr="0023367E">
        <w:rPr>
          <w:sz w:val="28"/>
          <w:szCs w:val="28"/>
        </w:rPr>
        <w:t xml:space="preserve"> 22:31:0</w:t>
      </w:r>
      <w:r>
        <w:rPr>
          <w:sz w:val="28"/>
          <w:szCs w:val="28"/>
        </w:rPr>
        <w:t>2</w:t>
      </w:r>
      <w:r w:rsidRPr="0023367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3367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3367E">
        <w:rPr>
          <w:sz w:val="28"/>
          <w:szCs w:val="28"/>
        </w:rPr>
        <w:t>:</w:t>
      </w:r>
      <w:r>
        <w:rPr>
          <w:sz w:val="28"/>
          <w:szCs w:val="28"/>
        </w:rPr>
        <w:t>1769</w:t>
      </w:r>
      <w:r w:rsidRPr="0023367E">
        <w:rPr>
          <w:sz w:val="28"/>
          <w:szCs w:val="28"/>
        </w:rPr>
        <w:t xml:space="preserve">, для </w:t>
      </w:r>
      <w:r>
        <w:rPr>
          <w:sz w:val="28"/>
          <w:szCs w:val="28"/>
        </w:rPr>
        <w:t>индивидуального жилищного строительства</w:t>
      </w:r>
      <w:r w:rsidRPr="0023367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1217</w:t>
      </w:r>
      <w:r w:rsidRPr="0023367E">
        <w:rPr>
          <w:sz w:val="28"/>
          <w:szCs w:val="28"/>
        </w:rPr>
        <w:t xml:space="preserve"> кв.м</w:t>
      </w:r>
      <w:r w:rsidRPr="0023367E">
        <w:rPr>
          <w:b/>
          <w:sz w:val="28"/>
          <w:szCs w:val="28"/>
        </w:rPr>
        <w:t>.</w:t>
      </w:r>
    </w:p>
    <w:p w:rsidR="00F3288D" w:rsidRPr="00460CDA" w:rsidRDefault="00F3288D" w:rsidP="006E606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3</w:t>
      </w:r>
      <w:r w:rsidRPr="002336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367E">
        <w:rPr>
          <w:sz w:val="28"/>
          <w:szCs w:val="28"/>
        </w:rPr>
        <w:t xml:space="preserve"> Алтайский край, Павловский район, </w:t>
      </w:r>
      <w:r>
        <w:rPr>
          <w:sz w:val="28"/>
          <w:szCs w:val="28"/>
        </w:rPr>
        <w:t>с</w:t>
      </w:r>
      <w:r w:rsidRPr="0023367E">
        <w:rPr>
          <w:sz w:val="28"/>
          <w:szCs w:val="28"/>
        </w:rPr>
        <w:t xml:space="preserve">. </w:t>
      </w:r>
      <w:r>
        <w:rPr>
          <w:sz w:val="28"/>
          <w:szCs w:val="28"/>
        </w:rPr>
        <w:t>Павловск</w:t>
      </w:r>
      <w:r w:rsidRPr="0023367E">
        <w:rPr>
          <w:sz w:val="28"/>
          <w:szCs w:val="28"/>
        </w:rPr>
        <w:t xml:space="preserve">, </w:t>
      </w:r>
      <w:r>
        <w:rPr>
          <w:sz w:val="28"/>
          <w:szCs w:val="28"/>
        </w:rPr>
        <w:t>пер</w:t>
      </w:r>
      <w:r w:rsidRPr="002336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Заречный, 4, </w:t>
      </w:r>
      <w:r w:rsidRPr="0023367E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номером</w:t>
      </w:r>
      <w:r w:rsidRPr="0023367E">
        <w:rPr>
          <w:sz w:val="28"/>
          <w:szCs w:val="28"/>
        </w:rPr>
        <w:t xml:space="preserve"> 22:31:0</w:t>
      </w:r>
      <w:r>
        <w:rPr>
          <w:sz w:val="28"/>
          <w:szCs w:val="28"/>
        </w:rPr>
        <w:t>2</w:t>
      </w:r>
      <w:r w:rsidRPr="0023367E">
        <w:rPr>
          <w:sz w:val="28"/>
          <w:szCs w:val="28"/>
        </w:rPr>
        <w:t>0</w:t>
      </w:r>
      <w:r>
        <w:rPr>
          <w:sz w:val="28"/>
          <w:szCs w:val="28"/>
        </w:rPr>
        <w:t>010</w:t>
      </w:r>
      <w:r w:rsidRPr="0023367E">
        <w:rPr>
          <w:sz w:val="28"/>
          <w:szCs w:val="28"/>
        </w:rPr>
        <w:t>:</w:t>
      </w:r>
      <w:r>
        <w:rPr>
          <w:sz w:val="28"/>
          <w:szCs w:val="28"/>
        </w:rPr>
        <w:t>2034</w:t>
      </w:r>
      <w:r w:rsidRPr="0023367E">
        <w:rPr>
          <w:sz w:val="28"/>
          <w:szCs w:val="28"/>
        </w:rPr>
        <w:t xml:space="preserve">, для </w:t>
      </w:r>
      <w:r w:rsidR="006E606F">
        <w:rPr>
          <w:sz w:val="28"/>
          <w:szCs w:val="28"/>
        </w:rPr>
        <w:t>ведения личного подсобного хозяйства</w:t>
      </w:r>
      <w:r w:rsidRPr="0023367E">
        <w:rPr>
          <w:sz w:val="28"/>
          <w:szCs w:val="28"/>
        </w:rPr>
        <w:t xml:space="preserve">, площадью </w:t>
      </w:r>
      <w:r w:rsidR="006E606F">
        <w:rPr>
          <w:sz w:val="28"/>
          <w:szCs w:val="28"/>
        </w:rPr>
        <w:t>1116</w:t>
      </w:r>
      <w:r w:rsidRPr="0023367E">
        <w:rPr>
          <w:sz w:val="28"/>
          <w:szCs w:val="28"/>
        </w:rPr>
        <w:t xml:space="preserve"> кв.м</w:t>
      </w:r>
      <w:r w:rsidRPr="0023367E">
        <w:rPr>
          <w:b/>
          <w:sz w:val="28"/>
          <w:szCs w:val="28"/>
        </w:rPr>
        <w:t>.</w:t>
      </w:r>
    </w:p>
    <w:p w:rsidR="00460CDA" w:rsidRDefault="004F7395" w:rsidP="00460CD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 w:rsidR="006E606F">
        <w:rPr>
          <w:sz w:val="28"/>
          <w:szCs w:val="28"/>
        </w:rPr>
        <w:t>4</w:t>
      </w:r>
      <w:r w:rsidRPr="0023367E">
        <w:rPr>
          <w:sz w:val="28"/>
          <w:szCs w:val="28"/>
        </w:rPr>
        <w:t xml:space="preserve"> </w:t>
      </w:r>
      <w:r w:rsidR="00EF3450">
        <w:rPr>
          <w:sz w:val="28"/>
          <w:szCs w:val="28"/>
        </w:rPr>
        <w:t>–</w:t>
      </w:r>
      <w:r w:rsidR="00460CDA" w:rsidRPr="00460CDA">
        <w:rPr>
          <w:sz w:val="28"/>
          <w:szCs w:val="28"/>
        </w:rPr>
        <w:t xml:space="preserve"> </w:t>
      </w:r>
      <w:r w:rsidR="00460CDA" w:rsidRPr="0023367E">
        <w:rPr>
          <w:sz w:val="28"/>
          <w:szCs w:val="28"/>
        </w:rPr>
        <w:t xml:space="preserve">Алтайский край, Павловский район, </w:t>
      </w:r>
      <w:r w:rsidR="00460CDA">
        <w:rPr>
          <w:sz w:val="28"/>
          <w:szCs w:val="28"/>
        </w:rPr>
        <w:t>п</w:t>
      </w:r>
      <w:r w:rsidR="00460CDA" w:rsidRPr="0023367E">
        <w:rPr>
          <w:sz w:val="28"/>
          <w:szCs w:val="28"/>
        </w:rPr>
        <w:t xml:space="preserve">. </w:t>
      </w:r>
      <w:r w:rsidR="00460CDA">
        <w:rPr>
          <w:sz w:val="28"/>
          <w:szCs w:val="28"/>
        </w:rPr>
        <w:t>Новые Зори</w:t>
      </w:r>
      <w:r w:rsidR="00460CDA" w:rsidRPr="0023367E">
        <w:rPr>
          <w:sz w:val="28"/>
          <w:szCs w:val="28"/>
        </w:rPr>
        <w:t xml:space="preserve">, ул. </w:t>
      </w:r>
      <w:proofErr w:type="gramStart"/>
      <w:r w:rsidR="00460CDA">
        <w:rPr>
          <w:sz w:val="28"/>
          <w:szCs w:val="28"/>
        </w:rPr>
        <w:t>Рубежная</w:t>
      </w:r>
      <w:proofErr w:type="gramEnd"/>
      <w:r w:rsidR="00460CDA">
        <w:rPr>
          <w:sz w:val="28"/>
          <w:szCs w:val="28"/>
        </w:rPr>
        <w:t xml:space="preserve">, </w:t>
      </w:r>
      <w:r w:rsidR="006E606F">
        <w:rPr>
          <w:sz w:val="28"/>
          <w:szCs w:val="28"/>
        </w:rPr>
        <w:t>18</w:t>
      </w:r>
      <w:r w:rsidR="00460CDA" w:rsidRPr="0023367E">
        <w:rPr>
          <w:sz w:val="28"/>
          <w:szCs w:val="28"/>
        </w:rPr>
        <w:t xml:space="preserve">, с кадастровым </w:t>
      </w:r>
      <w:r w:rsidR="00010322">
        <w:rPr>
          <w:sz w:val="28"/>
          <w:szCs w:val="28"/>
        </w:rPr>
        <w:t>номером</w:t>
      </w:r>
      <w:r w:rsidR="00460CDA" w:rsidRPr="0023367E">
        <w:rPr>
          <w:sz w:val="28"/>
          <w:szCs w:val="28"/>
        </w:rPr>
        <w:t xml:space="preserve"> 22:31:0</w:t>
      </w:r>
      <w:r w:rsidR="00460CDA">
        <w:rPr>
          <w:sz w:val="28"/>
          <w:szCs w:val="28"/>
        </w:rPr>
        <w:t>3</w:t>
      </w:r>
      <w:r w:rsidR="00460CDA" w:rsidRPr="0023367E">
        <w:rPr>
          <w:sz w:val="28"/>
          <w:szCs w:val="28"/>
        </w:rPr>
        <w:t>0</w:t>
      </w:r>
      <w:r w:rsidR="00460CDA">
        <w:rPr>
          <w:sz w:val="28"/>
          <w:szCs w:val="28"/>
        </w:rPr>
        <w:t>5</w:t>
      </w:r>
      <w:r w:rsidR="00460CDA" w:rsidRPr="0023367E">
        <w:rPr>
          <w:sz w:val="28"/>
          <w:szCs w:val="28"/>
        </w:rPr>
        <w:t>0</w:t>
      </w:r>
      <w:r w:rsidR="00460CDA">
        <w:rPr>
          <w:sz w:val="28"/>
          <w:szCs w:val="28"/>
        </w:rPr>
        <w:t>2</w:t>
      </w:r>
      <w:r w:rsidR="00460CDA" w:rsidRPr="0023367E">
        <w:rPr>
          <w:sz w:val="28"/>
          <w:szCs w:val="28"/>
        </w:rPr>
        <w:t>:</w:t>
      </w:r>
      <w:r w:rsidR="006E606F">
        <w:rPr>
          <w:sz w:val="28"/>
          <w:szCs w:val="28"/>
        </w:rPr>
        <w:t>1827</w:t>
      </w:r>
      <w:r w:rsidR="00460CDA" w:rsidRPr="0023367E">
        <w:rPr>
          <w:sz w:val="28"/>
          <w:szCs w:val="28"/>
        </w:rPr>
        <w:t xml:space="preserve">, для </w:t>
      </w:r>
      <w:r w:rsidR="00460CDA">
        <w:rPr>
          <w:sz w:val="28"/>
          <w:szCs w:val="28"/>
        </w:rPr>
        <w:t>индивидуального жилищного строительства</w:t>
      </w:r>
      <w:r w:rsidR="00460CDA" w:rsidRPr="0023367E">
        <w:rPr>
          <w:sz w:val="28"/>
          <w:szCs w:val="28"/>
        </w:rPr>
        <w:t xml:space="preserve">, площадью </w:t>
      </w:r>
      <w:r w:rsidR="00460CDA">
        <w:rPr>
          <w:sz w:val="28"/>
          <w:szCs w:val="28"/>
        </w:rPr>
        <w:t>1</w:t>
      </w:r>
      <w:r w:rsidR="006E606F">
        <w:rPr>
          <w:sz w:val="28"/>
          <w:szCs w:val="28"/>
        </w:rPr>
        <w:t>0</w:t>
      </w:r>
      <w:r w:rsidR="00460CDA">
        <w:rPr>
          <w:sz w:val="28"/>
          <w:szCs w:val="28"/>
        </w:rPr>
        <w:t>00</w:t>
      </w:r>
      <w:r w:rsidR="00460CDA" w:rsidRPr="0023367E">
        <w:rPr>
          <w:sz w:val="28"/>
          <w:szCs w:val="28"/>
        </w:rPr>
        <w:t xml:space="preserve"> кв.м</w:t>
      </w:r>
      <w:r w:rsidR="00460CDA" w:rsidRPr="0023367E">
        <w:rPr>
          <w:b/>
          <w:sz w:val="28"/>
          <w:szCs w:val="28"/>
        </w:rPr>
        <w:t>.</w:t>
      </w:r>
    </w:p>
    <w:p w:rsidR="00F3288D" w:rsidRPr="00460CDA" w:rsidRDefault="006E606F" w:rsidP="006E606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5</w:t>
      </w:r>
      <w:r w:rsidRPr="002336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0CDA">
        <w:rPr>
          <w:sz w:val="28"/>
          <w:szCs w:val="28"/>
        </w:rPr>
        <w:t xml:space="preserve"> </w:t>
      </w:r>
      <w:r w:rsidRPr="0023367E">
        <w:rPr>
          <w:sz w:val="28"/>
          <w:szCs w:val="28"/>
        </w:rPr>
        <w:t xml:space="preserve">Алтайский край, Павловский район, </w:t>
      </w:r>
      <w:r>
        <w:rPr>
          <w:sz w:val="28"/>
          <w:szCs w:val="28"/>
        </w:rPr>
        <w:t>п</w:t>
      </w:r>
      <w:r w:rsidRPr="0023367E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Зори</w:t>
      </w:r>
      <w:r w:rsidRPr="0023367E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Рубежная</w:t>
      </w:r>
      <w:proofErr w:type="gramEnd"/>
      <w:r>
        <w:rPr>
          <w:sz w:val="28"/>
          <w:szCs w:val="28"/>
        </w:rPr>
        <w:t>, 24</w:t>
      </w:r>
      <w:r w:rsidRPr="0023367E">
        <w:rPr>
          <w:sz w:val="28"/>
          <w:szCs w:val="28"/>
        </w:rPr>
        <w:t xml:space="preserve">, с кадастровым </w:t>
      </w:r>
      <w:r>
        <w:rPr>
          <w:sz w:val="28"/>
          <w:szCs w:val="28"/>
        </w:rPr>
        <w:t>номером</w:t>
      </w:r>
      <w:r w:rsidRPr="0023367E">
        <w:rPr>
          <w:sz w:val="28"/>
          <w:szCs w:val="28"/>
        </w:rPr>
        <w:t xml:space="preserve"> 22:31:0</w:t>
      </w:r>
      <w:r>
        <w:rPr>
          <w:sz w:val="28"/>
          <w:szCs w:val="28"/>
        </w:rPr>
        <w:t>3</w:t>
      </w:r>
      <w:r w:rsidRPr="0023367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23367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3367E">
        <w:rPr>
          <w:sz w:val="28"/>
          <w:szCs w:val="28"/>
        </w:rPr>
        <w:t>:</w:t>
      </w:r>
      <w:r>
        <w:rPr>
          <w:sz w:val="28"/>
          <w:szCs w:val="28"/>
        </w:rPr>
        <w:t>1831</w:t>
      </w:r>
      <w:r w:rsidRPr="0023367E">
        <w:rPr>
          <w:sz w:val="28"/>
          <w:szCs w:val="28"/>
        </w:rPr>
        <w:t xml:space="preserve">, для </w:t>
      </w:r>
      <w:r>
        <w:rPr>
          <w:sz w:val="28"/>
          <w:szCs w:val="28"/>
        </w:rPr>
        <w:t>индивидуального жилищного строительства</w:t>
      </w:r>
      <w:r w:rsidRPr="0023367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1500</w:t>
      </w:r>
      <w:r w:rsidRPr="0023367E">
        <w:rPr>
          <w:sz w:val="28"/>
          <w:szCs w:val="28"/>
        </w:rPr>
        <w:t xml:space="preserve"> кв.м</w:t>
      </w:r>
      <w:r w:rsidRPr="0023367E">
        <w:rPr>
          <w:b/>
          <w:sz w:val="28"/>
          <w:szCs w:val="28"/>
        </w:rPr>
        <w:t>.</w:t>
      </w:r>
    </w:p>
    <w:p w:rsidR="00F23910" w:rsidRPr="0098672A" w:rsidRDefault="00F23910" w:rsidP="00F23910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  <w:r w:rsidRPr="0098672A">
        <w:rPr>
          <w:sz w:val="28"/>
          <w:szCs w:val="28"/>
        </w:rPr>
        <w:t xml:space="preserve">1.1.1. </w:t>
      </w:r>
      <w:r w:rsidRPr="0098672A">
        <w:rPr>
          <w:sz w:val="28"/>
        </w:rPr>
        <w:t>Установить начальную цену земельных участков:</w:t>
      </w:r>
    </w:p>
    <w:p w:rsidR="008D09F9" w:rsidRPr="005E14BA" w:rsidRDefault="008D09F9" w:rsidP="008D09F9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1 – </w:t>
      </w:r>
      <w:r w:rsidR="00D45723">
        <w:rPr>
          <w:sz w:val="28"/>
        </w:rPr>
        <w:t>272466</w:t>
      </w:r>
      <w:r w:rsidR="00562F13" w:rsidRPr="005E14BA">
        <w:rPr>
          <w:sz w:val="28"/>
        </w:rPr>
        <w:t xml:space="preserve"> (</w:t>
      </w:r>
      <w:r w:rsidR="00444344" w:rsidRPr="005E14BA">
        <w:rPr>
          <w:sz w:val="28"/>
        </w:rPr>
        <w:t xml:space="preserve">Двести </w:t>
      </w:r>
      <w:r w:rsidR="00D45723">
        <w:rPr>
          <w:sz w:val="28"/>
        </w:rPr>
        <w:t>семьдесят две</w:t>
      </w:r>
      <w:r w:rsidR="00460CDA">
        <w:rPr>
          <w:sz w:val="28"/>
        </w:rPr>
        <w:t xml:space="preserve"> тысячи </w:t>
      </w:r>
      <w:r w:rsidR="00D45723">
        <w:rPr>
          <w:sz w:val="28"/>
        </w:rPr>
        <w:t>четыреста шестьдесят шесть</w:t>
      </w:r>
      <w:r w:rsidRPr="005E14BA">
        <w:rPr>
          <w:sz w:val="28"/>
        </w:rPr>
        <w:t>) рубл</w:t>
      </w:r>
      <w:r w:rsidR="00562F13" w:rsidRPr="005E14BA">
        <w:rPr>
          <w:sz w:val="28"/>
        </w:rPr>
        <w:t>ей</w:t>
      </w:r>
      <w:r w:rsidR="00D45723">
        <w:rPr>
          <w:sz w:val="28"/>
        </w:rPr>
        <w:t xml:space="preserve"> 48 коп</w:t>
      </w:r>
      <w:proofErr w:type="gramStart"/>
      <w:r w:rsidR="00D45723">
        <w:rPr>
          <w:sz w:val="28"/>
        </w:rPr>
        <w:t>.</w:t>
      </w:r>
      <w:r w:rsidRPr="005E14BA">
        <w:rPr>
          <w:sz w:val="28"/>
        </w:rPr>
        <w:t>;</w:t>
      </w:r>
      <w:proofErr w:type="gramEnd"/>
    </w:p>
    <w:p w:rsidR="00460CDA" w:rsidRPr="005E14BA" w:rsidRDefault="00D172C7" w:rsidP="00460CDA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2 – </w:t>
      </w:r>
      <w:r w:rsidR="00D45723">
        <w:rPr>
          <w:sz w:val="28"/>
        </w:rPr>
        <w:t>355023 (Триста пятьдесят пять</w:t>
      </w:r>
      <w:r w:rsidR="00460CDA">
        <w:rPr>
          <w:sz w:val="28"/>
        </w:rPr>
        <w:t xml:space="preserve"> тысяч </w:t>
      </w:r>
      <w:r w:rsidR="00D45723">
        <w:rPr>
          <w:sz w:val="28"/>
        </w:rPr>
        <w:t>двадцать три</w:t>
      </w:r>
      <w:r w:rsidR="00460CDA" w:rsidRPr="005E14BA">
        <w:rPr>
          <w:sz w:val="28"/>
        </w:rPr>
        <w:t>) рубл</w:t>
      </w:r>
      <w:r w:rsidR="00D45723">
        <w:rPr>
          <w:sz w:val="28"/>
        </w:rPr>
        <w:t>я 24 коп</w:t>
      </w:r>
      <w:proofErr w:type="gramStart"/>
      <w:r w:rsidR="00D45723">
        <w:rPr>
          <w:sz w:val="28"/>
        </w:rPr>
        <w:t>.</w:t>
      </w:r>
      <w:r w:rsidR="00460CDA" w:rsidRPr="005E14BA">
        <w:rPr>
          <w:sz w:val="28"/>
        </w:rPr>
        <w:t>;</w:t>
      </w:r>
      <w:proofErr w:type="gramEnd"/>
    </w:p>
    <w:p w:rsidR="00D172C7" w:rsidRDefault="00D172C7" w:rsidP="00D172C7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>Лот № 3 –</w:t>
      </w:r>
      <w:r w:rsidR="0098672A" w:rsidRPr="005E14BA">
        <w:rPr>
          <w:sz w:val="28"/>
        </w:rPr>
        <w:t xml:space="preserve"> </w:t>
      </w:r>
      <w:r w:rsidR="00D45723">
        <w:rPr>
          <w:sz w:val="28"/>
        </w:rPr>
        <w:t>325559</w:t>
      </w:r>
      <w:r w:rsidR="00460CDA">
        <w:rPr>
          <w:sz w:val="28"/>
        </w:rPr>
        <w:t xml:space="preserve"> </w:t>
      </w:r>
      <w:r w:rsidRPr="005E14BA">
        <w:rPr>
          <w:sz w:val="28"/>
        </w:rPr>
        <w:t>(</w:t>
      </w:r>
      <w:r w:rsidR="00D45723">
        <w:rPr>
          <w:sz w:val="28"/>
        </w:rPr>
        <w:t>Триста двадцать пять</w:t>
      </w:r>
      <w:r w:rsidR="00460CDA">
        <w:rPr>
          <w:sz w:val="28"/>
        </w:rPr>
        <w:t xml:space="preserve"> тысяч </w:t>
      </w:r>
      <w:r w:rsidR="00D45723">
        <w:rPr>
          <w:sz w:val="28"/>
        </w:rPr>
        <w:t>пятьсот пятьдесят девять</w:t>
      </w:r>
      <w:r w:rsidR="00AD5C55" w:rsidRPr="005E14BA">
        <w:rPr>
          <w:sz w:val="28"/>
        </w:rPr>
        <w:t>) рублей</w:t>
      </w:r>
      <w:r w:rsidR="00D45723">
        <w:rPr>
          <w:sz w:val="28"/>
        </w:rPr>
        <w:t xml:space="preserve"> 52 коп</w:t>
      </w:r>
      <w:proofErr w:type="gramStart"/>
      <w:r w:rsidR="00D45723">
        <w:rPr>
          <w:sz w:val="28"/>
        </w:rPr>
        <w:t>.;</w:t>
      </w:r>
      <w:proofErr w:type="gramEnd"/>
    </w:p>
    <w:p w:rsidR="00D45723" w:rsidRDefault="00D45723" w:rsidP="00D45723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</w:t>
      </w:r>
      <w:r>
        <w:rPr>
          <w:sz w:val="28"/>
        </w:rPr>
        <w:t>4</w:t>
      </w:r>
      <w:r w:rsidRPr="005E14BA">
        <w:rPr>
          <w:sz w:val="28"/>
        </w:rPr>
        <w:t xml:space="preserve"> –  </w:t>
      </w:r>
      <w:r>
        <w:rPr>
          <w:sz w:val="28"/>
        </w:rPr>
        <w:t xml:space="preserve">214280 </w:t>
      </w:r>
      <w:r w:rsidRPr="005E14BA">
        <w:rPr>
          <w:sz w:val="28"/>
        </w:rPr>
        <w:t>(</w:t>
      </w:r>
      <w:r>
        <w:rPr>
          <w:sz w:val="28"/>
        </w:rPr>
        <w:t>Двести четырнадцать тысяч двести восемьдесят</w:t>
      </w:r>
      <w:r w:rsidRPr="005E14BA">
        <w:rPr>
          <w:sz w:val="28"/>
        </w:rPr>
        <w:t>) рублей</w:t>
      </w:r>
      <w:r>
        <w:rPr>
          <w:sz w:val="28"/>
        </w:rPr>
        <w:t>.</w:t>
      </w:r>
    </w:p>
    <w:p w:rsidR="00D45723" w:rsidRDefault="00D45723" w:rsidP="00D45723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5</w:t>
      </w:r>
      <w:r w:rsidRPr="005E14BA">
        <w:rPr>
          <w:sz w:val="28"/>
        </w:rPr>
        <w:t xml:space="preserve"> –  </w:t>
      </w:r>
      <w:r>
        <w:rPr>
          <w:sz w:val="28"/>
        </w:rPr>
        <w:t xml:space="preserve">254600 </w:t>
      </w:r>
      <w:r w:rsidRPr="005E14BA">
        <w:rPr>
          <w:sz w:val="28"/>
        </w:rPr>
        <w:t>(</w:t>
      </w:r>
      <w:r>
        <w:rPr>
          <w:sz w:val="28"/>
        </w:rPr>
        <w:t>Двести пятьдесят четыре тысячи шестьсот</w:t>
      </w:r>
      <w:r w:rsidRPr="005E14BA">
        <w:rPr>
          <w:sz w:val="28"/>
        </w:rPr>
        <w:t>) рублей</w:t>
      </w:r>
      <w:r>
        <w:rPr>
          <w:sz w:val="28"/>
        </w:rPr>
        <w:t>.</w:t>
      </w:r>
    </w:p>
    <w:p w:rsidR="00D45723" w:rsidRPr="005E14BA" w:rsidRDefault="00D45723" w:rsidP="00D172C7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</w:p>
    <w:p w:rsidR="00F23910" w:rsidRDefault="00F23910" w:rsidP="00F23910">
      <w:pPr>
        <w:widowControl w:val="0"/>
        <w:ind w:firstLine="709"/>
        <w:jc w:val="both"/>
        <w:rPr>
          <w:sz w:val="28"/>
          <w:szCs w:val="28"/>
        </w:rPr>
      </w:pPr>
      <w:r w:rsidRPr="00576231">
        <w:rPr>
          <w:sz w:val="28"/>
        </w:rPr>
        <w:t>1.1.2. Оплата за земельные участки производится</w:t>
      </w:r>
      <w:r w:rsidRPr="00BE0BEB">
        <w:rPr>
          <w:sz w:val="28"/>
        </w:rPr>
        <w:t xml:space="preserve"> единовременно в течение </w:t>
      </w:r>
      <w:r>
        <w:rPr>
          <w:sz w:val="28"/>
        </w:rPr>
        <w:t>15</w:t>
      </w:r>
      <w:r w:rsidRPr="00BE0BEB">
        <w:rPr>
          <w:sz w:val="28"/>
        </w:rPr>
        <w:t xml:space="preserve"> рабочих дней с момента заключения договора купли-продажи земельного участка</w:t>
      </w:r>
      <w:r w:rsidRPr="00BE0BEB">
        <w:rPr>
          <w:sz w:val="28"/>
          <w:szCs w:val="28"/>
        </w:rPr>
        <w:t>.</w:t>
      </w:r>
    </w:p>
    <w:p w:rsidR="008D09F9" w:rsidRDefault="008D09F9" w:rsidP="008D09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Pr="00667AE6">
        <w:rPr>
          <w:sz w:val="28"/>
        </w:rPr>
        <w:t>.</w:t>
      </w:r>
      <w:r>
        <w:rPr>
          <w:sz w:val="28"/>
        </w:rPr>
        <w:t>2.</w:t>
      </w:r>
      <w:r w:rsidRPr="00667AE6">
        <w:rPr>
          <w:sz w:val="28"/>
        </w:rPr>
        <w:t> П</w:t>
      </w:r>
      <w:r w:rsidRPr="00667AE6">
        <w:rPr>
          <w:sz w:val="28"/>
          <w:szCs w:val="28"/>
        </w:rPr>
        <w:t xml:space="preserve">о продаже </w:t>
      </w:r>
      <w:r>
        <w:rPr>
          <w:sz w:val="28"/>
          <w:szCs w:val="28"/>
        </w:rPr>
        <w:t>права на заключение договор</w:t>
      </w:r>
      <w:r w:rsidR="00543CBB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</w:t>
      </w:r>
      <w:r w:rsidRPr="00667AE6">
        <w:rPr>
          <w:sz w:val="28"/>
          <w:szCs w:val="28"/>
        </w:rPr>
        <w:t>емельн</w:t>
      </w:r>
      <w:r w:rsidR="00543CBB">
        <w:rPr>
          <w:sz w:val="28"/>
          <w:szCs w:val="28"/>
        </w:rPr>
        <w:t>ых</w:t>
      </w:r>
      <w:r w:rsidRPr="00667AE6">
        <w:rPr>
          <w:sz w:val="28"/>
          <w:szCs w:val="28"/>
        </w:rPr>
        <w:t xml:space="preserve"> участк</w:t>
      </w:r>
      <w:r w:rsidR="00543CBB">
        <w:rPr>
          <w:sz w:val="28"/>
          <w:szCs w:val="28"/>
        </w:rPr>
        <w:t>ов</w:t>
      </w:r>
      <w:r w:rsidRPr="00667AE6">
        <w:rPr>
          <w:sz w:val="28"/>
          <w:szCs w:val="28"/>
        </w:rPr>
        <w:t xml:space="preserve"> из земель населенных пунктов, расположенн</w:t>
      </w:r>
      <w:r w:rsidR="00543CBB">
        <w:rPr>
          <w:sz w:val="28"/>
          <w:szCs w:val="28"/>
        </w:rPr>
        <w:t>ых</w:t>
      </w:r>
      <w:r w:rsidRPr="00667AE6">
        <w:rPr>
          <w:sz w:val="28"/>
          <w:szCs w:val="28"/>
        </w:rPr>
        <w:t xml:space="preserve"> по адрес</w:t>
      </w:r>
      <w:r w:rsidR="00543CBB">
        <w:rPr>
          <w:sz w:val="28"/>
          <w:szCs w:val="28"/>
        </w:rPr>
        <w:t>ам</w:t>
      </w:r>
      <w:r w:rsidRPr="00667A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3275" w:rsidRDefault="008D09F9" w:rsidP="00413A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 w:rsidR="00D45723">
        <w:rPr>
          <w:sz w:val="28"/>
          <w:szCs w:val="28"/>
        </w:rPr>
        <w:t>6</w:t>
      </w:r>
      <w:r w:rsidRPr="0023367E">
        <w:rPr>
          <w:sz w:val="28"/>
          <w:szCs w:val="28"/>
        </w:rPr>
        <w:t xml:space="preserve"> - </w:t>
      </w:r>
      <w:r w:rsidR="00413AE6" w:rsidRPr="0023367E">
        <w:rPr>
          <w:sz w:val="28"/>
          <w:szCs w:val="28"/>
        </w:rPr>
        <w:t xml:space="preserve">Алтайский край, Павловский район, </w:t>
      </w:r>
      <w:r w:rsidR="00EB3275">
        <w:rPr>
          <w:sz w:val="28"/>
          <w:szCs w:val="28"/>
        </w:rPr>
        <w:t>п. Новые Зори, с кадастровым номером 22:31:030502:18</w:t>
      </w:r>
      <w:r w:rsidR="00D45723">
        <w:rPr>
          <w:sz w:val="28"/>
          <w:szCs w:val="28"/>
        </w:rPr>
        <w:t>98</w:t>
      </w:r>
      <w:r w:rsidR="00EB3275">
        <w:rPr>
          <w:sz w:val="28"/>
          <w:szCs w:val="28"/>
        </w:rPr>
        <w:t xml:space="preserve">, </w:t>
      </w:r>
      <w:r w:rsidR="00093410">
        <w:rPr>
          <w:sz w:val="28"/>
          <w:szCs w:val="28"/>
        </w:rPr>
        <w:t xml:space="preserve">для ведения личного подсобного хозяйства, </w:t>
      </w:r>
      <w:r w:rsidR="00D45723">
        <w:rPr>
          <w:sz w:val="28"/>
          <w:szCs w:val="28"/>
        </w:rPr>
        <w:t>площадью 1177</w:t>
      </w:r>
      <w:r w:rsidR="00EB3275">
        <w:rPr>
          <w:sz w:val="28"/>
          <w:szCs w:val="28"/>
        </w:rPr>
        <w:t xml:space="preserve"> кв.м.</w:t>
      </w:r>
    </w:p>
    <w:p w:rsidR="00413AE6" w:rsidRDefault="00413AE6" w:rsidP="00413A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 w:rsidR="00D45723">
        <w:rPr>
          <w:sz w:val="28"/>
          <w:szCs w:val="28"/>
        </w:rPr>
        <w:t>7</w:t>
      </w:r>
      <w:r w:rsidRPr="0023367E">
        <w:rPr>
          <w:sz w:val="28"/>
          <w:szCs w:val="28"/>
        </w:rPr>
        <w:t xml:space="preserve"> - Алтайский край, Павловский район, </w:t>
      </w:r>
      <w:r w:rsidR="00D45723">
        <w:rPr>
          <w:sz w:val="28"/>
          <w:szCs w:val="28"/>
        </w:rPr>
        <w:t xml:space="preserve">Шаховской сельсовет, примерно в 49 метрах по направлению на юго-восток от границ участка, расположенного по адресу: с. Шахи, ул. </w:t>
      </w:r>
      <w:proofErr w:type="gramStart"/>
      <w:r w:rsidR="00D45723">
        <w:rPr>
          <w:sz w:val="28"/>
          <w:szCs w:val="28"/>
        </w:rPr>
        <w:t>Новая</w:t>
      </w:r>
      <w:proofErr w:type="gramEnd"/>
      <w:r w:rsidR="00D45723">
        <w:rPr>
          <w:sz w:val="28"/>
          <w:szCs w:val="28"/>
        </w:rPr>
        <w:t>, 58</w:t>
      </w:r>
      <w:r w:rsidR="00EB3275">
        <w:rPr>
          <w:sz w:val="28"/>
          <w:szCs w:val="28"/>
        </w:rPr>
        <w:t>, с кадастровым номером 22:31:0</w:t>
      </w:r>
      <w:r w:rsidR="00D45723">
        <w:rPr>
          <w:sz w:val="28"/>
          <w:szCs w:val="28"/>
        </w:rPr>
        <w:t>0</w:t>
      </w:r>
      <w:r w:rsidR="00EB3275">
        <w:rPr>
          <w:sz w:val="28"/>
          <w:szCs w:val="28"/>
        </w:rPr>
        <w:t>0</w:t>
      </w:r>
      <w:r w:rsidR="00D45723">
        <w:rPr>
          <w:sz w:val="28"/>
          <w:szCs w:val="28"/>
        </w:rPr>
        <w:t>0</w:t>
      </w:r>
      <w:r w:rsidR="00EB3275">
        <w:rPr>
          <w:sz w:val="28"/>
          <w:szCs w:val="28"/>
        </w:rPr>
        <w:t>0</w:t>
      </w:r>
      <w:r w:rsidR="00D45723">
        <w:rPr>
          <w:sz w:val="28"/>
          <w:szCs w:val="28"/>
        </w:rPr>
        <w:t>0</w:t>
      </w:r>
      <w:r w:rsidR="00EB3275">
        <w:rPr>
          <w:sz w:val="28"/>
          <w:szCs w:val="28"/>
        </w:rPr>
        <w:t>:</w:t>
      </w:r>
      <w:r w:rsidR="00D45723">
        <w:rPr>
          <w:sz w:val="28"/>
          <w:szCs w:val="28"/>
        </w:rPr>
        <w:t>859</w:t>
      </w:r>
      <w:r w:rsidR="00EB3275">
        <w:rPr>
          <w:sz w:val="28"/>
          <w:szCs w:val="28"/>
        </w:rPr>
        <w:t xml:space="preserve">, </w:t>
      </w:r>
      <w:r w:rsidR="00093410">
        <w:rPr>
          <w:sz w:val="28"/>
          <w:szCs w:val="28"/>
        </w:rPr>
        <w:t xml:space="preserve">для </w:t>
      </w:r>
      <w:r w:rsidR="00D45723">
        <w:rPr>
          <w:sz w:val="28"/>
          <w:szCs w:val="28"/>
        </w:rPr>
        <w:t>индивидуального жилищного строительства</w:t>
      </w:r>
      <w:r w:rsidR="00093410">
        <w:rPr>
          <w:sz w:val="28"/>
          <w:szCs w:val="28"/>
        </w:rPr>
        <w:t xml:space="preserve">, </w:t>
      </w:r>
      <w:r w:rsidR="00D45723">
        <w:rPr>
          <w:sz w:val="28"/>
          <w:szCs w:val="28"/>
        </w:rPr>
        <w:t xml:space="preserve">площадью 1022 </w:t>
      </w:r>
      <w:r w:rsidR="00EB3275">
        <w:rPr>
          <w:sz w:val="28"/>
          <w:szCs w:val="28"/>
        </w:rPr>
        <w:t>кв.м.</w:t>
      </w:r>
    </w:p>
    <w:p w:rsidR="00871396" w:rsidRPr="00601F7D" w:rsidRDefault="00871396" w:rsidP="00871396">
      <w:pPr>
        <w:widowControl w:val="0"/>
        <w:ind w:firstLine="709"/>
        <w:jc w:val="both"/>
        <w:rPr>
          <w:sz w:val="28"/>
          <w:szCs w:val="28"/>
        </w:rPr>
      </w:pPr>
      <w:r w:rsidRPr="00601F7D">
        <w:rPr>
          <w:sz w:val="28"/>
          <w:szCs w:val="28"/>
        </w:rPr>
        <w:t>1.2.1. Установить начальную цену предмета аукциона земельн</w:t>
      </w:r>
      <w:r w:rsidR="00543CBB" w:rsidRPr="00601F7D">
        <w:rPr>
          <w:sz w:val="28"/>
          <w:szCs w:val="28"/>
        </w:rPr>
        <w:t>ых</w:t>
      </w:r>
      <w:r w:rsidRPr="00601F7D">
        <w:rPr>
          <w:sz w:val="28"/>
          <w:szCs w:val="28"/>
        </w:rPr>
        <w:t xml:space="preserve"> участк</w:t>
      </w:r>
      <w:r w:rsidR="00543CBB" w:rsidRPr="00601F7D">
        <w:rPr>
          <w:sz w:val="28"/>
          <w:szCs w:val="28"/>
        </w:rPr>
        <w:t>ов</w:t>
      </w:r>
      <w:r w:rsidRPr="00601F7D">
        <w:rPr>
          <w:sz w:val="28"/>
          <w:szCs w:val="28"/>
        </w:rPr>
        <w:t xml:space="preserve"> (начальный размер годовой арендной платы):</w:t>
      </w:r>
    </w:p>
    <w:p w:rsidR="00543CBB" w:rsidRPr="005E14BA" w:rsidRDefault="00543CBB" w:rsidP="00543CBB">
      <w:pPr>
        <w:pStyle w:val="a3"/>
        <w:widowControl w:val="0"/>
        <w:tabs>
          <w:tab w:val="left" w:pos="-142"/>
          <w:tab w:val="left" w:pos="0"/>
          <w:tab w:val="left" w:pos="567"/>
        </w:tabs>
        <w:ind w:left="0"/>
        <w:rPr>
          <w:sz w:val="28"/>
        </w:rPr>
      </w:pPr>
      <w:r w:rsidRPr="005E14BA">
        <w:rPr>
          <w:sz w:val="28"/>
        </w:rPr>
        <w:t xml:space="preserve">Лот № </w:t>
      </w:r>
      <w:r w:rsidR="00A67143">
        <w:rPr>
          <w:sz w:val="28"/>
        </w:rPr>
        <w:t>6</w:t>
      </w:r>
      <w:r w:rsidR="00EB3275">
        <w:rPr>
          <w:sz w:val="28"/>
        </w:rPr>
        <w:t xml:space="preserve"> – </w:t>
      </w:r>
      <w:r w:rsidR="00A67143">
        <w:rPr>
          <w:sz w:val="28"/>
        </w:rPr>
        <w:t>17258</w:t>
      </w:r>
      <w:r w:rsidRPr="005E14BA">
        <w:rPr>
          <w:sz w:val="28"/>
        </w:rPr>
        <w:t xml:space="preserve"> (</w:t>
      </w:r>
      <w:r w:rsidR="00A67143">
        <w:rPr>
          <w:sz w:val="28"/>
        </w:rPr>
        <w:t>Семнадцать тысяч двести пятьдесят восемь</w:t>
      </w:r>
      <w:r w:rsidRPr="005E14BA">
        <w:rPr>
          <w:sz w:val="28"/>
        </w:rPr>
        <w:t>) рубл</w:t>
      </w:r>
      <w:r w:rsidR="00A67143">
        <w:rPr>
          <w:sz w:val="28"/>
        </w:rPr>
        <w:t>ей</w:t>
      </w:r>
      <w:r w:rsidR="005E14BA">
        <w:rPr>
          <w:sz w:val="28"/>
        </w:rPr>
        <w:t>;</w:t>
      </w:r>
    </w:p>
    <w:p w:rsidR="00543CBB" w:rsidRPr="00413AE6" w:rsidRDefault="00EB3275" w:rsidP="00F73101">
      <w:pPr>
        <w:pStyle w:val="a3"/>
        <w:widowControl w:val="0"/>
        <w:tabs>
          <w:tab w:val="left" w:pos="-142"/>
          <w:tab w:val="left" w:pos="0"/>
          <w:tab w:val="left" w:pos="567"/>
        </w:tabs>
        <w:ind w:left="0"/>
        <w:rPr>
          <w:color w:val="FF0000"/>
          <w:sz w:val="28"/>
        </w:rPr>
      </w:pPr>
      <w:r>
        <w:rPr>
          <w:sz w:val="28"/>
        </w:rPr>
        <w:t xml:space="preserve">Лот № </w:t>
      </w:r>
      <w:r w:rsidR="00A67143">
        <w:rPr>
          <w:sz w:val="28"/>
        </w:rPr>
        <w:t>7</w:t>
      </w:r>
      <w:r w:rsidR="00543CBB" w:rsidRPr="005E14BA">
        <w:rPr>
          <w:sz w:val="28"/>
        </w:rPr>
        <w:t xml:space="preserve"> – </w:t>
      </w:r>
      <w:r w:rsidR="00A67143">
        <w:rPr>
          <w:sz w:val="28"/>
        </w:rPr>
        <w:t>15168</w:t>
      </w:r>
      <w:r w:rsidR="00543CBB" w:rsidRPr="005E14BA">
        <w:rPr>
          <w:sz w:val="28"/>
        </w:rPr>
        <w:t xml:space="preserve"> (</w:t>
      </w:r>
      <w:r w:rsidR="007E74EE">
        <w:rPr>
          <w:sz w:val="28"/>
        </w:rPr>
        <w:t>Пятнадцать тысяч сто шестьдесят восемь</w:t>
      </w:r>
      <w:r w:rsidR="00543CBB" w:rsidRPr="005E14BA">
        <w:rPr>
          <w:sz w:val="28"/>
        </w:rPr>
        <w:t>) рублей</w:t>
      </w:r>
      <w:r w:rsidR="007E74EE">
        <w:rPr>
          <w:sz w:val="28"/>
        </w:rPr>
        <w:t>.</w:t>
      </w:r>
    </w:p>
    <w:p w:rsidR="00871396" w:rsidRDefault="00871396" w:rsidP="00413AE6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1</w:t>
      </w:r>
      <w:r w:rsidRPr="00871396">
        <w:rPr>
          <w:sz w:val="28"/>
        </w:rPr>
        <w:t>.</w:t>
      </w:r>
      <w:r>
        <w:rPr>
          <w:sz w:val="28"/>
        </w:rPr>
        <w:t>2</w:t>
      </w:r>
      <w:r w:rsidRPr="00871396">
        <w:rPr>
          <w:sz w:val="28"/>
        </w:rPr>
        <w:t>.2. Уст</w:t>
      </w:r>
      <w:r w:rsidR="00F1091D">
        <w:rPr>
          <w:sz w:val="28"/>
        </w:rPr>
        <w:t>ановить срок аренды для земельн</w:t>
      </w:r>
      <w:r w:rsidR="00543CBB">
        <w:rPr>
          <w:sz w:val="28"/>
        </w:rPr>
        <w:t>ых</w:t>
      </w:r>
      <w:r w:rsidRPr="00871396">
        <w:rPr>
          <w:sz w:val="28"/>
        </w:rPr>
        <w:t xml:space="preserve"> участк</w:t>
      </w:r>
      <w:r w:rsidR="00543CBB">
        <w:rPr>
          <w:sz w:val="28"/>
        </w:rPr>
        <w:t>ов</w:t>
      </w:r>
      <w:r w:rsidRPr="00871396">
        <w:rPr>
          <w:sz w:val="28"/>
        </w:rPr>
        <w:t xml:space="preserve"> - </w:t>
      </w:r>
      <w:r>
        <w:rPr>
          <w:sz w:val="28"/>
        </w:rPr>
        <w:t>2</w:t>
      </w:r>
      <w:r w:rsidRPr="00871396">
        <w:rPr>
          <w:sz w:val="28"/>
        </w:rPr>
        <w:t>0 лет.</w:t>
      </w:r>
    </w:p>
    <w:p w:rsidR="0097053A" w:rsidRPr="00871396" w:rsidRDefault="00BB393D" w:rsidP="00871396">
      <w:pPr>
        <w:pStyle w:val="a3"/>
        <w:widowControl w:val="0"/>
        <w:tabs>
          <w:tab w:val="left" w:pos="567"/>
        </w:tabs>
        <w:ind w:left="0" w:firstLine="709"/>
        <w:jc w:val="both"/>
        <w:rPr>
          <w:b/>
          <w:sz w:val="28"/>
        </w:rPr>
      </w:pPr>
      <w:r>
        <w:rPr>
          <w:sz w:val="28"/>
        </w:rPr>
        <w:t>2</w:t>
      </w:r>
      <w:r w:rsidR="0097053A">
        <w:rPr>
          <w:sz w:val="28"/>
        </w:rPr>
        <w:t xml:space="preserve">. </w:t>
      </w:r>
      <w:r w:rsidR="0097053A" w:rsidRPr="00871396">
        <w:rPr>
          <w:b/>
          <w:sz w:val="28"/>
        </w:rPr>
        <w:t xml:space="preserve">Провести </w:t>
      </w:r>
      <w:r w:rsidR="00A35DE6">
        <w:rPr>
          <w:b/>
          <w:sz w:val="28"/>
        </w:rPr>
        <w:t xml:space="preserve">электронный </w:t>
      </w:r>
      <w:r w:rsidR="0097053A" w:rsidRPr="00871396">
        <w:rPr>
          <w:b/>
          <w:sz w:val="28"/>
        </w:rPr>
        <w:t>аукцион, открытый по составу участников и открытый по форме подачи предложений о цене</w:t>
      </w:r>
      <w:r w:rsidR="00871396">
        <w:rPr>
          <w:b/>
          <w:sz w:val="28"/>
        </w:rPr>
        <w:t xml:space="preserve">, </w:t>
      </w:r>
      <w:r w:rsidR="00871396" w:rsidRPr="00871396">
        <w:rPr>
          <w:b/>
          <w:sz w:val="28"/>
        </w:rPr>
        <w:t>п</w:t>
      </w:r>
      <w:r w:rsidR="0097053A" w:rsidRPr="00871396">
        <w:rPr>
          <w:b/>
          <w:sz w:val="28"/>
        </w:rPr>
        <w:t>о продаже права на заключение договоров аренды земельных участков:</w:t>
      </w:r>
    </w:p>
    <w:p w:rsidR="0036165B" w:rsidRDefault="005D45DB" w:rsidP="008625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земель населенных пунктов:</w:t>
      </w:r>
    </w:p>
    <w:p w:rsidR="00CB6F6D" w:rsidRDefault="00050A68" w:rsidP="000103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 w:rsidR="00093410">
        <w:rPr>
          <w:sz w:val="28"/>
          <w:szCs w:val="28"/>
        </w:rPr>
        <w:t>8</w:t>
      </w:r>
      <w:r w:rsidRPr="00050A68">
        <w:rPr>
          <w:sz w:val="28"/>
          <w:szCs w:val="28"/>
        </w:rPr>
        <w:t xml:space="preserve"> </w:t>
      </w:r>
      <w:r w:rsidR="00093410"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 w:rsidR="00093410">
        <w:rPr>
          <w:sz w:val="28"/>
          <w:szCs w:val="28"/>
        </w:rPr>
        <w:t xml:space="preserve">Алтайский край, Павловский район, </w:t>
      </w:r>
      <w:r w:rsidR="007E74EE">
        <w:rPr>
          <w:sz w:val="28"/>
          <w:szCs w:val="28"/>
        </w:rPr>
        <w:t>примерно в 7 метрах по направлению на юго-запад от границ участка, расположенного по адресу: с. Черемное</w:t>
      </w:r>
      <w:r w:rsidR="00093410">
        <w:rPr>
          <w:sz w:val="28"/>
          <w:szCs w:val="28"/>
        </w:rPr>
        <w:t xml:space="preserve">, ул. </w:t>
      </w:r>
      <w:proofErr w:type="gramStart"/>
      <w:r w:rsidR="007E74EE">
        <w:rPr>
          <w:sz w:val="28"/>
          <w:szCs w:val="28"/>
        </w:rPr>
        <w:t>Юбилейная</w:t>
      </w:r>
      <w:proofErr w:type="gramEnd"/>
      <w:r w:rsidR="00093410">
        <w:rPr>
          <w:sz w:val="28"/>
          <w:szCs w:val="28"/>
        </w:rPr>
        <w:t xml:space="preserve">, 12, </w:t>
      </w:r>
      <w:r w:rsidR="00D106C8">
        <w:rPr>
          <w:sz w:val="28"/>
          <w:szCs w:val="28"/>
        </w:rPr>
        <w:t xml:space="preserve">с кадастровым номером </w:t>
      </w:r>
      <w:r w:rsidR="00010322">
        <w:rPr>
          <w:sz w:val="28"/>
          <w:szCs w:val="28"/>
        </w:rPr>
        <w:t>22:31:0</w:t>
      </w:r>
      <w:r w:rsidR="007E74EE">
        <w:rPr>
          <w:sz w:val="28"/>
          <w:szCs w:val="28"/>
        </w:rPr>
        <w:t>3</w:t>
      </w:r>
      <w:r w:rsidR="00010322">
        <w:rPr>
          <w:sz w:val="28"/>
          <w:szCs w:val="28"/>
        </w:rPr>
        <w:t>0</w:t>
      </w:r>
      <w:r w:rsidR="007E74EE">
        <w:rPr>
          <w:sz w:val="28"/>
          <w:szCs w:val="28"/>
        </w:rPr>
        <w:t>805</w:t>
      </w:r>
      <w:r w:rsidR="00010322">
        <w:rPr>
          <w:sz w:val="28"/>
          <w:szCs w:val="28"/>
        </w:rPr>
        <w:t>:</w:t>
      </w:r>
      <w:r w:rsidR="007E74EE">
        <w:rPr>
          <w:sz w:val="28"/>
          <w:szCs w:val="28"/>
        </w:rPr>
        <w:t>1700</w:t>
      </w:r>
      <w:r w:rsidR="00010322">
        <w:rPr>
          <w:sz w:val="28"/>
          <w:szCs w:val="28"/>
        </w:rPr>
        <w:t xml:space="preserve">, вид разрешенного использования: </w:t>
      </w:r>
      <w:r w:rsidR="007E74EE">
        <w:rPr>
          <w:sz w:val="28"/>
          <w:szCs w:val="28"/>
        </w:rPr>
        <w:t>магазин</w:t>
      </w:r>
      <w:r w:rsidR="00010322">
        <w:rPr>
          <w:sz w:val="28"/>
          <w:szCs w:val="28"/>
        </w:rPr>
        <w:t xml:space="preserve">, площадью </w:t>
      </w:r>
      <w:r w:rsidR="007E74EE">
        <w:rPr>
          <w:sz w:val="28"/>
          <w:szCs w:val="28"/>
        </w:rPr>
        <w:t>87</w:t>
      </w:r>
      <w:r w:rsidR="00010322">
        <w:rPr>
          <w:sz w:val="28"/>
          <w:szCs w:val="28"/>
        </w:rPr>
        <w:t xml:space="preserve"> кв.м.</w:t>
      </w:r>
    </w:p>
    <w:p w:rsidR="007E74EE" w:rsidRDefault="006C23BE" w:rsidP="007E74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 w:rsidR="00093410">
        <w:rPr>
          <w:sz w:val="28"/>
          <w:szCs w:val="28"/>
        </w:rPr>
        <w:t>9</w:t>
      </w:r>
      <w:r w:rsidRPr="00050A68">
        <w:rPr>
          <w:sz w:val="28"/>
          <w:szCs w:val="28"/>
        </w:rPr>
        <w:t xml:space="preserve"> </w:t>
      </w:r>
      <w:r w:rsidR="00093410"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 w:rsidR="007E74EE">
        <w:rPr>
          <w:sz w:val="28"/>
          <w:szCs w:val="28"/>
        </w:rPr>
        <w:t>Алтайский край, Павловский район, примерно в 24 метрах по направлению на северо-восток от границ участка, расположенного по адресу: с. Шахи, ул. Загайнова, 54, с кадастровым номером 22:31:010802:2197, вид разрешенного использования: магазин, площадью 438 кв.м.</w:t>
      </w:r>
    </w:p>
    <w:p w:rsidR="00501E22" w:rsidRDefault="006C23BE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</w:t>
      </w:r>
      <w:r w:rsidR="00093410">
        <w:rPr>
          <w:sz w:val="28"/>
          <w:szCs w:val="28"/>
        </w:rPr>
        <w:t>0</w:t>
      </w:r>
      <w:r w:rsidRPr="00050A68">
        <w:rPr>
          <w:sz w:val="28"/>
          <w:szCs w:val="28"/>
        </w:rPr>
        <w:t xml:space="preserve"> </w:t>
      </w:r>
      <w:r w:rsidR="00093410"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 w:rsidR="00501E22">
        <w:rPr>
          <w:sz w:val="28"/>
          <w:szCs w:val="28"/>
        </w:rPr>
        <w:t>Алтайски</w:t>
      </w:r>
      <w:r w:rsidR="007E74EE">
        <w:rPr>
          <w:sz w:val="28"/>
          <w:szCs w:val="28"/>
        </w:rPr>
        <w:t>й край, Павловский район, с. Павловск</w:t>
      </w:r>
      <w:r w:rsidR="00501E22">
        <w:rPr>
          <w:sz w:val="28"/>
          <w:szCs w:val="28"/>
        </w:rPr>
        <w:t xml:space="preserve">, </w:t>
      </w:r>
      <w:r w:rsidR="007E74EE">
        <w:rPr>
          <w:sz w:val="28"/>
          <w:szCs w:val="28"/>
        </w:rPr>
        <w:t>пер</w:t>
      </w:r>
      <w:r w:rsidR="00501E22">
        <w:rPr>
          <w:sz w:val="28"/>
          <w:szCs w:val="28"/>
        </w:rPr>
        <w:t xml:space="preserve">. </w:t>
      </w:r>
      <w:r w:rsidR="007E74EE">
        <w:rPr>
          <w:sz w:val="28"/>
          <w:szCs w:val="28"/>
        </w:rPr>
        <w:t>Зимний</w:t>
      </w:r>
      <w:r w:rsidR="00501E22">
        <w:rPr>
          <w:sz w:val="28"/>
          <w:szCs w:val="28"/>
        </w:rPr>
        <w:t xml:space="preserve">, </w:t>
      </w:r>
      <w:r w:rsidR="007E74EE">
        <w:rPr>
          <w:sz w:val="28"/>
          <w:szCs w:val="28"/>
        </w:rPr>
        <w:t>4</w:t>
      </w:r>
      <w:r w:rsidR="00501E22">
        <w:rPr>
          <w:sz w:val="28"/>
          <w:szCs w:val="28"/>
        </w:rPr>
        <w:t>, с кадастровым номером 22:31:0</w:t>
      </w:r>
      <w:r w:rsidR="007E74EE">
        <w:rPr>
          <w:sz w:val="28"/>
          <w:szCs w:val="28"/>
        </w:rPr>
        <w:t>2</w:t>
      </w:r>
      <w:r w:rsidR="00501E22">
        <w:rPr>
          <w:sz w:val="28"/>
          <w:szCs w:val="28"/>
        </w:rPr>
        <w:t>0</w:t>
      </w:r>
      <w:r w:rsidR="007E74EE">
        <w:rPr>
          <w:sz w:val="28"/>
          <w:szCs w:val="28"/>
        </w:rPr>
        <w:t>0</w:t>
      </w:r>
      <w:r w:rsidR="00501E22">
        <w:rPr>
          <w:sz w:val="28"/>
          <w:szCs w:val="28"/>
        </w:rPr>
        <w:t>0</w:t>
      </w:r>
      <w:r w:rsidR="007E74EE">
        <w:rPr>
          <w:sz w:val="28"/>
          <w:szCs w:val="28"/>
        </w:rPr>
        <w:t>1</w:t>
      </w:r>
      <w:r w:rsidR="00501E22">
        <w:rPr>
          <w:sz w:val="28"/>
          <w:szCs w:val="28"/>
        </w:rPr>
        <w:t>:</w:t>
      </w:r>
      <w:r w:rsidR="007E74EE">
        <w:rPr>
          <w:sz w:val="28"/>
          <w:szCs w:val="28"/>
        </w:rPr>
        <w:t>1814</w:t>
      </w:r>
      <w:r w:rsidR="00501E22">
        <w:rPr>
          <w:sz w:val="28"/>
          <w:szCs w:val="28"/>
        </w:rPr>
        <w:t xml:space="preserve">, для </w:t>
      </w:r>
      <w:r w:rsidR="007E74EE">
        <w:rPr>
          <w:sz w:val="28"/>
          <w:szCs w:val="28"/>
        </w:rPr>
        <w:t>размещения индивидуального гаража, площадью 38</w:t>
      </w:r>
      <w:r w:rsidR="00501E22">
        <w:rPr>
          <w:sz w:val="28"/>
          <w:szCs w:val="28"/>
        </w:rPr>
        <w:t xml:space="preserve">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11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Алтайский край, Павловский район, с. </w:t>
      </w:r>
      <w:r w:rsidR="004E3308">
        <w:rPr>
          <w:sz w:val="28"/>
          <w:szCs w:val="28"/>
        </w:rPr>
        <w:t>Стуково</w:t>
      </w:r>
      <w:r>
        <w:rPr>
          <w:sz w:val="28"/>
          <w:szCs w:val="28"/>
        </w:rPr>
        <w:t xml:space="preserve">, ул. </w:t>
      </w:r>
      <w:proofErr w:type="gramStart"/>
      <w:r w:rsidR="004E3308">
        <w:rPr>
          <w:sz w:val="28"/>
          <w:szCs w:val="28"/>
        </w:rPr>
        <w:t>Мирная</w:t>
      </w:r>
      <w:proofErr w:type="gramEnd"/>
      <w:r>
        <w:rPr>
          <w:sz w:val="28"/>
          <w:szCs w:val="28"/>
        </w:rPr>
        <w:t xml:space="preserve">, </w:t>
      </w:r>
      <w:r w:rsidR="004E3308">
        <w:rPr>
          <w:sz w:val="28"/>
          <w:szCs w:val="28"/>
        </w:rPr>
        <w:t>13а</w:t>
      </w:r>
      <w:r>
        <w:rPr>
          <w:sz w:val="28"/>
          <w:szCs w:val="28"/>
        </w:rPr>
        <w:t>, с кадастровым номером 22:31:030</w:t>
      </w:r>
      <w:r w:rsidR="004E330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4E3308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E3308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="004E330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4E3308">
        <w:rPr>
          <w:sz w:val="28"/>
          <w:szCs w:val="28"/>
        </w:rPr>
        <w:t>проектирование и строительство станции технического обслуживания автомобилей</w:t>
      </w:r>
      <w:r>
        <w:rPr>
          <w:sz w:val="28"/>
          <w:szCs w:val="28"/>
        </w:rPr>
        <w:t>, площадью 100</w:t>
      </w:r>
      <w:r w:rsidR="004E3308">
        <w:rPr>
          <w:sz w:val="28"/>
          <w:szCs w:val="28"/>
        </w:rPr>
        <w:t>0</w:t>
      </w:r>
      <w:r>
        <w:rPr>
          <w:sz w:val="28"/>
          <w:szCs w:val="28"/>
        </w:rPr>
        <w:t xml:space="preserve"> кв.м.</w:t>
      </w:r>
    </w:p>
    <w:p w:rsidR="008E3B3E" w:rsidRDefault="00501E22" w:rsidP="008E3B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12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3B3E" w:rsidRPr="008E3B3E">
        <w:rPr>
          <w:sz w:val="28"/>
          <w:szCs w:val="28"/>
        </w:rPr>
        <w:t xml:space="preserve"> </w:t>
      </w:r>
      <w:r w:rsidR="008E3B3E">
        <w:rPr>
          <w:sz w:val="28"/>
          <w:szCs w:val="28"/>
        </w:rPr>
        <w:t xml:space="preserve">Алтайский край, Павловский район, с. Павловск, ул. </w:t>
      </w:r>
      <w:proofErr w:type="gramStart"/>
      <w:r w:rsidR="008E3B3E">
        <w:rPr>
          <w:sz w:val="28"/>
          <w:szCs w:val="28"/>
        </w:rPr>
        <w:t>Заводская</w:t>
      </w:r>
      <w:proofErr w:type="gramEnd"/>
      <w:r w:rsidR="008E3B3E">
        <w:rPr>
          <w:sz w:val="28"/>
          <w:szCs w:val="28"/>
        </w:rPr>
        <w:t>, с кадастровым номером 22:31:020005:1419, для обеспечения сельскохозяйственного производства, площадью 2633 кв.м.</w:t>
      </w:r>
    </w:p>
    <w:p w:rsidR="008E3B3E" w:rsidRDefault="00501E22" w:rsidP="008E3B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13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3B3E">
        <w:rPr>
          <w:sz w:val="28"/>
          <w:szCs w:val="28"/>
        </w:rPr>
        <w:t xml:space="preserve"> Алтайский край, Павловский район, п. Новые Зори, в 100 м от ул. Рубежная по направлению на восток, с кадастровым номером 22:31:030502:1878, хранение и переработка сельскохозяйственной продукции (код 1.15), площадью 30000 кв.м.</w:t>
      </w:r>
    </w:p>
    <w:p w:rsidR="008E3B3E" w:rsidRDefault="008E3B3E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lastRenderedPageBreak/>
        <w:t xml:space="preserve">Лот № </w:t>
      </w:r>
      <w:r>
        <w:rPr>
          <w:sz w:val="28"/>
          <w:szCs w:val="28"/>
        </w:rPr>
        <w:t>14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</w:t>
      </w:r>
      <w:r w:rsidR="008E3B3E">
        <w:rPr>
          <w:sz w:val="28"/>
          <w:szCs w:val="28"/>
        </w:rPr>
        <w:t>кий край, Павловский район, п. Новые Зори</w:t>
      </w:r>
      <w:r>
        <w:rPr>
          <w:sz w:val="28"/>
          <w:szCs w:val="28"/>
        </w:rPr>
        <w:t>, с кадастровым номером 22:31:030</w:t>
      </w:r>
      <w:r w:rsidR="008E3B3E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8E3B3E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8E3B3E">
        <w:rPr>
          <w:sz w:val="28"/>
          <w:szCs w:val="28"/>
        </w:rPr>
        <w:t>1874, хранение и переработка сельскохозяйственной продукции (код 1.15), площадью 7000</w:t>
      </w:r>
      <w:r>
        <w:rPr>
          <w:sz w:val="28"/>
          <w:szCs w:val="28"/>
        </w:rPr>
        <w:t xml:space="preserve">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15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Алтайский край, Павловский район, </w:t>
      </w:r>
      <w:r w:rsidR="008E3B3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8E3B3E">
        <w:rPr>
          <w:sz w:val="28"/>
          <w:szCs w:val="28"/>
        </w:rPr>
        <w:t>Новые Зори</w:t>
      </w:r>
      <w:r>
        <w:rPr>
          <w:sz w:val="28"/>
          <w:szCs w:val="28"/>
        </w:rPr>
        <w:t>, с кадастровым номером 22:31:0</w:t>
      </w:r>
      <w:r w:rsidR="008E3B3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8E3B3E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8E3B3E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8E3B3E">
        <w:rPr>
          <w:sz w:val="28"/>
          <w:szCs w:val="28"/>
        </w:rPr>
        <w:t>1875</w:t>
      </w:r>
      <w:r>
        <w:rPr>
          <w:sz w:val="28"/>
          <w:szCs w:val="28"/>
        </w:rPr>
        <w:t xml:space="preserve">, </w:t>
      </w:r>
      <w:r w:rsidR="008E3B3E">
        <w:rPr>
          <w:sz w:val="28"/>
          <w:szCs w:val="28"/>
        </w:rPr>
        <w:t>хранение и переработка сельскохозяйственной продукции (код 1.15)</w:t>
      </w:r>
      <w:r>
        <w:rPr>
          <w:sz w:val="28"/>
          <w:szCs w:val="28"/>
        </w:rPr>
        <w:t xml:space="preserve">, площадью </w:t>
      </w:r>
      <w:r w:rsidR="008E3B3E">
        <w:rPr>
          <w:sz w:val="28"/>
          <w:szCs w:val="28"/>
        </w:rPr>
        <w:t>55063</w:t>
      </w:r>
      <w:r>
        <w:rPr>
          <w:sz w:val="28"/>
          <w:szCs w:val="28"/>
        </w:rPr>
        <w:t xml:space="preserve"> кв.м.</w:t>
      </w:r>
    </w:p>
    <w:p w:rsidR="008E3B3E" w:rsidRDefault="00501E22" w:rsidP="008E3B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16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3B3E" w:rsidRPr="008E3B3E">
        <w:rPr>
          <w:sz w:val="28"/>
          <w:szCs w:val="28"/>
        </w:rPr>
        <w:t xml:space="preserve"> </w:t>
      </w:r>
      <w:r w:rsidR="008E3B3E">
        <w:rPr>
          <w:sz w:val="28"/>
          <w:szCs w:val="28"/>
        </w:rPr>
        <w:t>Алтайский край, Павловский район, п. Новые Зори, с кадастровым номером 22:31:030502:1873, хранение и переработка сельскохозяйственной продукции (код 1.15), площадью 49554 кв.м.</w:t>
      </w:r>
    </w:p>
    <w:p w:rsidR="003F3FAB" w:rsidRDefault="003F3FAB" w:rsidP="003F3F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17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3B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Павловский район, с. Павловск, ул. Телевизионная, 29д, с кадастровым номером 22:31:020002:1771, вид разрешенного использования: малоэтажная многоквартирная жилая застройка, площадью 2502 кв.м.</w:t>
      </w:r>
    </w:p>
    <w:p w:rsidR="003F3FAB" w:rsidRPr="00C77143" w:rsidRDefault="003F3FAB" w:rsidP="003F3FAB">
      <w:pPr>
        <w:widowControl w:val="0"/>
        <w:ind w:firstLine="709"/>
        <w:jc w:val="both"/>
        <w:rPr>
          <w:sz w:val="28"/>
        </w:rPr>
      </w:pPr>
      <w:proofErr w:type="gramStart"/>
      <w:r w:rsidRPr="00A32D81">
        <w:rPr>
          <w:sz w:val="28"/>
        </w:rPr>
        <w:t xml:space="preserve">из земель </w:t>
      </w:r>
      <w:r>
        <w:rPr>
          <w:sz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32D81">
        <w:rPr>
          <w:sz w:val="28"/>
        </w:rPr>
        <w:t>, расположенн</w:t>
      </w:r>
      <w:r>
        <w:rPr>
          <w:sz w:val="28"/>
        </w:rPr>
        <w:t>ого</w:t>
      </w:r>
      <w:r w:rsidRPr="00A32D81">
        <w:rPr>
          <w:sz w:val="28"/>
        </w:rPr>
        <w:t xml:space="preserve"> по адрес</w:t>
      </w:r>
      <w:r>
        <w:rPr>
          <w:sz w:val="28"/>
        </w:rPr>
        <w:t>у:</w:t>
      </w:r>
      <w:proofErr w:type="gramEnd"/>
    </w:p>
    <w:p w:rsidR="003F3FAB" w:rsidRDefault="003F3FAB" w:rsidP="003F3F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18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3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Алтайский край, Павловский район, Павловский сельсовет, примерно в 300 м от ул. </w:t>
      </w:r>
      <w:proofErr w:type="gramStart"/>
      <w:r>
        <w:rPr>
          <w:sz w:val="28"/>
          <w:szCs w:val="28"/>
        </w:rPr>
        <w:t>Санаторная</w:t>
      </w:r>
      <w:proofErr w:type="gramEnd"/>
      <w:r>
        <w:rPr>
          <w:sz w:val="28"/>
          <w:szCs w:val="28"/>
        </w:rPr>
        <w:t xml:space="preserve"> в с. Павловск по направлению на запад, с кадастровым номером 22:31:031101:1264, вид разрешенного использования: для склада (код 6.9), площадью 464 кв.м.</w:t>
      </w:r>
    </w:p>
    <w:p w:rsidR="007E74EE" w:rsidRDefault="003F3FAB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земель сельскохозяйственного назначения:</w:t>
      </w:r>
    </w:p>
    <w:p w:rsidR="003F3FAB" w:rsidRDefault="003F3FAB" w:rsidP="003F3F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19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3B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Павловский район, Черемновский сельсовет, примерно в 150 м от границы с. Солоновка по направлению на запад, с кадастровым номером 22:31:030809:513, вид разрешенного использования: хранение и переработка сельскохозяйственной продукции (код 1.15), площадью 16000 кв.м.</w:t>
      </w:r>
    </w:p>
    <w:p w:rsidR="003F3FAB" w:rsidRDefault="003F3FAB" w:rsidP="00C944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20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3B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Павловский район, Лебяжинский сельсовет, примерно в 350 м от границы с. Лебяжье по направлению на восток, с кадастровым номером 22:31:030604:</w:t>
      </w:r>
      <w:r w:rsidR="00C944F1">
        <w:rPr>
          <w:sz w:val="28"/>
          <w:szCs w:val="28"/>
        </w:rPr>
        <w:t>948</w:t>
      </w:r>
      <w:r>
        <w:rPr>
          <w:sz w:val="28"/>
          <w:szCs w:val="28"/>
        </w:rPr>
        <w:t xml:space="preserve">, вид разрешенного использования: хранение и переработка сельскохозяйственной продукции (код 1.15), площадью </w:t>
      </w:r>
      <w:r w:rsidR="00C944F1">
        <w:rPr>
          <w:sz w:val="28"/>
          <w:szCs w:val="28"/>
        </w:rPr>
        <w:t>500</w:t>
      </w:r>
      <w:r>
        <w:rPr>
          <w:sz w:val="28"/>
          <w:szCs w:val="28"/>
        </w:rPr>
        <w:t xml:space="preserve"> кв.м.</w:t>
      </w:r>
    </w:p>
    <w:p w:rsidR="00CE5974" w:rsidRDefault="00F23910" w:rsidP="00CE5974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887844">
        <w:rPr>
          <w:sz w:val="28"/>
        </w:rPr>
        <w:t>.</w:t>
      </w:r>
      <w:r w:rsidR="00D8551F">
        <w:rPr>
          <w:sz w:val="28"/>
        </w:rPr>
        <w:t>1</w:t>
      </w:r>
      <w:r w:rsidR="00887844">
        <w:rPr>
          <w:sz w:val="28"/>
        </w:rPr>
        <w:t>. Установить начальную цену предмета аукциона земельн</w:t>
      </w:r>
      <w:r w:rsidR="00291064">
        <w:rPr>
          <w:sz w:val="28"/>
        </w:rPr>
        <w:t>ых</w:t>
      </w:r>
      <w:r w:rsidR="00887844">
        <w:rPr>
          <w:sz w:val="28"/>
        </w:rPr>
        <w:t xml:space="preserve"> участк</w:t>
      </w:r>
      <w:r w:rsidR="00291064">
        <w:rPr>
          <w:sz w:val="28"/>
        </w:rPr>
        <w:t>ов</w:t>
      </w:r>
      <w:r w:rsidR="00887844">
        <w:rPr>
          <w:sz w:val="28"/>
        </w:rPr>
        <w:t xml:space="preserve"> (начальный размер годовой арендной платы): </w:t>
      </w:r>
    </w:p>
    <w:p w:rsidR="00601F7D" w:rsidRPr="0098672A" w:rsidRDefault="007C2B36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8</w:t>
      </w:r>
      <w:r w:rsidR="00601F7D" w:rsidRPr="0098672A">
        <w:rPr>
          <w:sz w:val="28"/>
        </w:rPr>
        <w:t xml:space="preserve"> – </w:t>
      </w:r>
      <w:r w:rsidR="00C944F1">
        <w:rPr>
          <w:sz w:val="28"/>
        </w:rPr>
        <w:t>19681</w:t>
      </w:r>
      <w:r w:rsidR="00601F7D" w:rsidRPr="0098672A">
        <w:rPr>
          <w:sz w:val="28"/>
        </w:rPr>
        <w:t xml:space="preserve"> (</w:t>
      </w:r>
      <w:r w:rsidR="00C944F1">
        <w:rPr>
          <w:sz w:val="28"/>
        </w:rPr>
        <w:t>Девятнадцать</w:t>
      </w:r>
      <w:r w:rsidR="00601F7D" w:rsidRPr="0098672A">
        <w:rPr>
          <w:sz w:val="28"/>
        </w:rPr>
        <w:t xml:space="preserve"> тысяч</w:t>
      </w:r>
      <w:r w:rsidR="00601F7D">
        <w:rPr>
          <w:sz w:val="28"/>
        </w:rPr>
        <w:t xml:space="preserve"> </w:t>
      </w:r>
      <w:r w:rsidR="00C944F1">
        <w:rPr>
          <w:sz w:val="28"/>
        </w:rPr>
        <w:t>шестьсот восемьдесят один</w:t>
      </w:r>
      <w:r w:rsidR="00601F7D" w:rsidRPr="0098672A">
        <w:rPr>
          <w:sz w:val="28"/>
        </w:rPr>
        <w:t>) рубл</w:t>
      </w:r>
      <w:r w:rsidR="00C944F1">
        <w:rPr>
          <w:sz w:val="28"/>
        </w:rPr>
        <w:t>ь</w:t>
      </w:r>
      <w:r>
        <w:rPr>
          <w:sz w:val="28"/>
        </w:rPr>
        <w:t>;</w:t>
      </w:r>
      <w:r w:rsidR="00810622">
        <w:rPr>
          <w:sz w:val="28"/>
        </w:rPr>
        <w:t xml:space="preserve"> </w:t>
      </w:r>
    </w:p>
    <w:p w:rsidR="00810622" w:rsidRPr="0098672A" w:rsidRDefault="007C2B36" w:rsidP="00810622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9</w:t>
      </w:r>
      <w:r w:rsidR="00601F7D" w:rsidRPr="00086A4B">
        <w:rPr>
          <w:sz w:val="28"/>
        </w:rPr>
        <w:t xml:space="preserve"> – </w:t>
      </w:r>
      <w:r w:rsidR="00C944F1">
        <w:rPr>
          <w:sz w:val="28"/>
        </w:rPr>
        <w:t>86325</w:t>
      </w:r>
      <w:r w:rsidR="00810622" w:rsidRPr="0098672A">
        <w:rPr>
          <w:sz w:val="28"/>
        </w:rPr>
        <w:t xml:space="preserve"> (</w:t>
      </w:r>
      <w:r w:rsidR="00C944F1">
        <w:rPr>
          <w:sz w:val="28"/>
        </w:rPr>
        <w:t>Восемьдесят шесть</w:t>
      </w:r>
      <w:r>
        <w:rPr>
          <w:sz w:val="28"/>
        </w:rPr>
        <w:t xml:space="preserve"> тысяч </w:t>
      </w:r>
      <w:r w:rsidR="00C944F1">
        <w:rPr>
          <w:sz w:val="28"/>
        </w:rPr>
        <w:t>триста двадцать пять</w:t>
      </w:r>
      <w:r w:rsidR="00810622" w:rsidRPr="0098672A">
        <w:rPr>
          <w:sz w:val="28"/>
        </w:rPr>
        <w:t>) рублей</w:t>
      </w:r>
      <w:r>
        <w:rPr>
          <w:sz w:val="28"/>
        </w:rPr>
        <w:t>;</w:t>
      </w:r>
      <w:r w:rsidR="00810622">
        <w:rPr>
          <w:sz w:val="28"/>
        </w:rPr>
        <w:t xml:space="preserve"> </w:t>
      </w:r>
    </w:p>
    <w:p w:rsidR="00810622" w:rsidRPr="0098672A" w:rsidRDefault="001C6CC1" w:rsidP="00810622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</w:t>
      </w:r>
      <w:r w:rsidR="007C2B36">
        <w:rPr>
          <w:sz w:val="28"/>
        </w:rPr>
        <w:t>0</w:t>
      </w:r>
      <w:r w:rsidR="00601F7D" w:rsidRPr="0098672A">
        <w:rPr>
          <w:sz w:val="28"/>
        </w:rPr>
        <w:t xml:space="preserve"> – </w:t>
      </w:r>
      <w:r w:rsidR="00C944F1">
        <w:rPr>
          <w:sz w:val="28"/>
        </w:rPr>
        <w:t>11261</w:t>
      </w:r>
      <w:r w:rsidR="00810622" w:rsidRPr="0098672A">
        <w:rPr>
          <w:sz w:val="28"/>
        </w:rPr>
        <w:t xml:space="preserve"> (</w:t>
      </w:r>
      <w:r w:rsidR="00C944F1">
        <w:rPr>
          <w:sz w:val="28"/>
        </w:rPr>
        <w:t>Одиннадцать</w:t>
      </w:r>
      <w:r w:rsidR="007C2B36">
        <w:rPr>
          <w:sz w:val="28"/>
        </w:rPr>
        <w:t xml:space="preserve"> </w:t>
      </w:r>
      <w:r w:rsidR="00810622" w:rsidRPr="0098672A">
        <w:rPr>
          <w:sz w:val="28"/>
        </w:rPr>
        <w:t>тысяч</w:t>
      </w:r>
      <w:r w:rsidR="00810622">
        <w:rPr>
          <w:sz w:val="28"/>
        </w:rPr>
        <w:t xml:space="preserve"> </w:t>
      </w:r>
      <w:r w:rsidR="00C944F1">
        <w:rPr>
          <w:sz w:val="28"/>
        </w:rPr>
        <w:t>двести шестьдесят один</w:t>
      </w:r>
      <w:r w:rsidR="00810622" w:rsidRPr="0098672A">
        <w:rPr>
          <w:sz w:val="28"/>
        </w:rPr>
        <w:t>) рубл</w:t>
      </w:r>
      <w:r w:rsidR="007C2B36">
        <w:rPr>
          <w:sz w:val="28"/>
        </w:rPr>
        <w:t>ь</w:t>
      </w:r>
      <w:r w:rsidR="00C944F1">
        <w:rPr>
          <w:sz w:val="28"/>
        </w:rPr>
        <w:t xml:space="preserve"> 87 коп</w:t>
      </w:r>
      <w:r w:rsidR="007C2B36">
        <w:rPr>
          <w:sz w:val="28"/>
        </w:rPr>
        <w:t>;</w:t>
      </w:r>
      <w:r w:rsidR="00810622">
        <w:rPr>
          <w:sz w:val="28"/>
        </w:rPr>
        <w:t xml:space="preserve"> </w:t>
      </w:r>
    </w:p>
    <w:p w:rsidR="00810622" w:rsidRPr="0098672A" w:rsidRDefault="001C6CC1" w:rsidP="00810622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</w:t>
      </w:r>
      <w:r w:rsidR="007C2B36">
        <w:rPr>
          <w:sz w:val="28"/>
        </w:rPr>
        <w:t>1</w:t>
      </w:r>
      <w:r w:rsidR="00601F7D" w:rsidRPr="0098672A">
        <w:rPr>
          <w:sz w:val="28"/>
        </w:rPr>
        <w:t xml:space="preserve"> – </w:t>
      </w:r>
      <w:r w:rsidR="00C944F1">
        <w:rPr>
          <w:sz w:val="28"/>
        </w:rPr>
        <w:t>38980</w:t>
      </w:r>
      <w:r w:rsidR="00810622" w:rsidRPr="0098672A">
        <w:rPr>
          <w:sz w:val="28"/>
        </w:rPr>
        <w:t xml:space="preserve"> (</w:t>
      </w:r>
      <w:r w:rsidR="00C944F1">
        <w:rPr>
          <w:sz w:val="28"/>
        </w:rPr>
        <w:t>Тридцать восемь</w:t>
      </w:r>
      <w:r w:rsidR="007C2B36">
        <w:rPr>
          <w:sz w:val="28"/>
        </w:rPr>
        <w:t xml:space="preserve"> тысяч </w:t>
      </w:r>
      <w:r w:rsidR="00C944F1">
        <w:rPr>
          <w:sz w:val="28"/>
        </w:rPr>
        <w:t>девятьсот восемьдесят</w:t>
      </w:r>
      <w:r w:rsidR="00810622" w:rsidRPr="0098672A">
        <w:rPr>
          <w:sz w:val="28"/>
        </w:rPr>
        <w:t>) рублей</w:t>
      </w:r>
      <w:r w:rsidR="007C2B36">
        <w:rPr>
          <w:sz w:val="28"/>
        </w:rPr>
        <w:t>;</w:t>
      </w:r>
      <w:r w:rsidR="00810622">
        <w:rPr>
          <w:sz w:val="28"/>
        </w:rPr>
        <w:t xml:space="preserve"> </w:t>
      </w:r>
    </w:p>
    <w:p w:rsidR="00601F7D" w:rsidRPr="0098672A" w:rsidRDefault="007C2B36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12</w:t>
      </w:r>
      <w:r w:rsidR="00601F7D" w:rsidRPr="0098672A">
        <w:rPr>
          <w:sz w:val="28"/>
        </w:rPr>
        <w:t xml:space="preserve"> – </w:t>
      </w:r>
      <w:r w:rsidR="00C944F1">
        <w:rPr>
          <w:sz w:val="28"/>
        </w:rPr>
        <w:t>28194</w:t>
      </w:r>
      <w:r w:rsidR="00601F7D" w:rsidRPr="0098672A">
        <w:rPr>
          <w:sz w:val="28"/>
        </w:rPr>
        <w:t xml:space="preserve"> (</w:t>
      </w:r>
      <w:r>
        <w:rPr>
          <w:sz w:val="28"/>
        </w:rPr>
        <w:t xml:space="preserve">Двадцать </w:t>
      </w:r>
      <w:r w:rsidR="00C944F1">
        <w:rPr>
          <w:sz w:val="28"/>
        </w:rPr>
        <w:t>восемь</w:t>
      </w:r>
      <w:r>
        <w:rPr>
          <w:sz w:val="28"/>
        </w:rPr>
        <w:t xml:space="preserve"> тысяч </w:t>
      </w:r>
      <w:r w:rsidR="00C944F1">
        <w:rPr>
          <w:sz w:val="28"/>
        </w:rPr>
        <w:t>сто девяносто четыре) рубля</w:t>
      </w:r>
      <w:r w:rsidR="00601F7D" w:rsidRPr="0098672A">
        <w:rPr>
          <w:sz w:val="28"/>
        </w:rPr>
        <w:t>;</w:t>
      </w:r>
    </w:p>
    <w:p w:rsidR="00601F7D" w:rsidRPr="0098672A" w:rsidRDefault="001C6CC1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 xml:space="preserve">Лот № </w:t>
      </w:r>
      <w:r w:rsidR="007C2B36">
        <w:rPr>
          <w:sz w:val="28"/>
        </w:rPr>
        <w:t>13</w:t>
      </w:r>
      <w:r w:rsidR="00601F7D" w:rsidRPr="0098672A">
        <w:rPr>
          <w:sz w:val="28"/>
        </w:rPr>
        <w:t xml:space="preserve"> – </w:t>
      </w:r>
      <w:r w:rsidR="00C944F1">
        <w:rPr>
          <w:sz w:val="28"/>
        </w:rPr>
        <w:t>73270</w:t>
      </w:r>
      <w:r w:rsidR="00601F7D" w:rsidRPr="0098672A">
        <w:rPr>
          <w:sz w:val="28"/>
        </w:rPr>
        <w:t xml:space="preserve"> (</w:t>
      </w:r>
      <w:r w:rsidR="00C944F1">
        <w:rPr>
          <w:sz w:val="28"/>
        </w:rPr>
        <w:t>Семьдесят три тысячи двести семьдесят</w:t>
      </w:r>
      <w:r w:rsidR="00601F7D" w:rsidRPr="0098672A">
        <w:rPr>
          <w:sz w:val="28"/>
        </w:rPr>
        <w:t>) рубл</w:t>
      </w:r>
      <w:r w:rsidR="00C944F1">
        <w:rPr>
          <w:sz w:val="28"/>
        </w:rPr>
        <w:t>ей</w:t>
      </w:r>
      <w:r w:rsidR="00601F7D" w:rsidRPr="0098672A">
        <w:rPr>
          <w:sz w:val="28"/>
        </w:rPr>
        <w:t>;</w:t>
      </w:r>
    </w:p>
    <w:p w:rsidR="00601F7D" w:rsidRPr="0098672A" w:rsidRDefault="007C2B36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14</w:t>
      </w:r>
      <w:r w:rsidR="00601F7D" w:rsidRPr="0098672A">
        <w:rPr>
          <w:sz w:val="28"/>
        </w:rPr>
        <w:t xml:space="preserve"> – </w:t>
      </w:r>
      <w:r w:rsidR="00C944F1">
        <w:rPr>
          <w:sz w:val="28"/>
        </w:rPr>
        <w:t xml:space="preserve">19360 </w:t>
      </w:r>
      <w:r w:rsidR="00601F7D" w:rsidRPr="0098672A">
        <w:rPr>
          <w:sz w:val="28"/>
        </w:rPr>
        <w:t>(</w:t>
      </w:r>
      <w:r w:rsidR="00C944F1">
        <w:rPr>
          <w:sz w:val="28"/>
        </w:rPr>
        <w:t>Девятнадцать</w:t>
      </w:r>
      <w:r>
        <w:rPr>
          <w:sz w:val="28"/>
        </w:rPr>
        <w:t xml:space="preserve"> тысяч </w:t>
      </w:r>
      <w:r w:rsidR="00C944F1">
        <w:rPr>
          <w:sz w:val="28"/>
        </w:rPr>
        <w:t>триста шестьдесят</w:t>
      </w:r>
      <w:r w:rsidR="00601F7D" w:rsidRPr="0098672A">
        <w:rPr>
          <w:sz w:val="28"/>
        </w:rPr>
        <w:t>) рубл</w:t>
      </w:r>
      <w:r w:rsidR="00C944F1">
        <w:rPr>
          <w:sz w:val="28"/>
        </w:rPr>
        <w:t>ей</w:t>
      </w:r>
      <w:r w:rsidR="00601F7D" w:rsidRPr="0098672A">
        <w:rPr>
          <w:sz w:val="28"/>
        </w:rPr>
        <w:t>;</w:t>
      </w:r>
    </w:p>
    <w:p w:rsidR="00601F7D" w:rsidRPr="005E14BA" w:rsidRDefault="007C2B36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15</w:t>
      </w:r>
      <w:r w:rsidR="00601F7D" w:rsidRPr="005E14BA">
        <w:rPr>
          <w:sz w:val="28"/>
        </w:rPr>
        <w:t xml:space="preserve"> – </w:t>
      </w:r>
      <w:r w:rsidR="00C944F1">
        <w:rPr>
          <w:sz w:val="28"/>
        </w:rPr>
        <w:t>127690</w:t>
      </w:r>
      <w:r w:rsidR="00601F7D" w:rsidRPr="005E14BA">
        <w:rPr>
          <w:sz w:val="28"/>
        </w:rPr>
        <w:t xml:space="preserve"> (</w:t>
      </w:r>
      <w:r w:rsidR="00C944F1">
        <w:rPr>
          <w:sz w:val="28"/>
        </w:rPr>
        <w:t>Сто двадцать семь тысяч шестьсот девяносто</w:t>
      </w:r>
      <w:r w:rsidR="00601F7D" w:rsidRPr="005E14BA">
        <w:rPr>
          <w:sz w:val="28"/>
        </w:rPr>
        <w:t>) рублей</w:t>
      </w:r>
      <w:r w:rsidR="00086A4B" w:rsidRPr="005E14BA">
        <w:rPr>
          <w:sz w:val="28"/>
        </w:rPr>
        <w:t>;</w:t>
      </w:r>
    </w:p>
    <w:p w:rsidR="00601F7D" w:rsidRPr="005E14BA" w:rsidRDefault="001C6CC1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</w:t>
      </w:r>
      <w:r w:rsidR="007C2B36">
        <w:rPr>
          <w:sz w:val="28"/>
        </w:rPr>
        <w:t>16</w:t>
      </w:r>
      <w:r w:rsidR="00601F7D" w:rsidRPr="005E14BA">
        <w:rPr>
          <w:sz w:val="28"/>
        </w:rPr>
        <w:t xml:space="preserve"> </w:t>
      </w:r>
      <w:r w:rsidR="00DA2B97" w:rsidRPr="005E14BA">
        <w:rPr>
          <w:sz w:val="28"/>
        </w:rPr>
        <w:t>–</w:t>
      </w:r>
      <w:r w:rsidR="00601F7D" w:rsidRPr="005E14BA">
        <w:rPr>
          <w:sz w:val="28"/>
        </w:rPr>
        <w:t xml:space="preserve"> </w:t>
      </w:r>
      <w:r w:rsidR="00C944F1">
        <w:rPr>
          <w:sz w:val="28"/>
        </w:rPr>
        <w:t>115960</w:t>
      </w:r>
      <w:r w:rsidR="005E14BA" w:rsidRPr="005E14BA">
        <w:rPr>
          <w:sz w:val="28"/>
        </w:rPr>
        <w:t xml:space="preserve"> </w:t>
      </w:r>
      <w:r w:rsidR="00DA2B97" w:rsidRPr="005E14BA">
        <w:rPr>
          <w:sz w:val="28"/>
        </w:rPr>
        <w:t>(</w:t>
      </w:r>
      <w:r w:rsidR="00C944F1">
        <w:rPr>
          <w:sz w:val="28"/>
        </w:rPr>
        <w:t>Сто пятнадцать</w:t>
      </w:r>
      <w:r w:rsidR="00DC10F9">
        <w:rPr>
          <w:sz w:val="28"/>
        </w:rPr>
        <w:t xml:space="preserve"> тысяч </w:t>
      </w:r>
      <w:r w:rsidR="00C944F1">
        <w:rPr>
          <w:sz w:val="28"/>
        </w:rPr>
        <w:t>девятьсот шестьдесят</w:t>
      </w:r>
      <w:r w:rsidR="005E14BA" w:rsidRPr="005E14BA">
        <w:rPr>
          <w:sz w:val="28"/>
        </w:rPr>
        <w:t>) рублей;</w:t>
      </w:r>
    </w:p>
    <w:p w:rsidR="001C6CC1" w:rsidRDefault="001C6CC1" w:rsidP="001C6CC1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</w:t>
      </w:r>
      <w:r w:rsidR="007C2B36">
        <w:rPr>
          <w:sz w:val="28"/>
        </w:rPr>
        <w:t>17</w:t>
      </w:r>
      <w:r w:rsidRPr="005E14BA">
        <w:rPr>
          <w:sz w:val="28"/>
        </w:rPr>
        <w:t xml:space="preserve"> – </w:t>
      </w:r>
      <w:r w:rsidR="00144A6D">
        <w:rPr>
          <w:sz w:val="28"/>
        </w:rPr>
        <w:t>65000</w:t>
      </w:r>
      <w:r w:rsidRPr="005E14BA">
        <w:rPr>
          <w:sz w:val="28"/>
        </w:rPr>
        <w:t xml:space="preserve"> (</w:t>
      </w:r>
      <w:r w:rsidR="00144A6D">
        <w:rPr>
          <w:sz w:val="28"/>
        </w:rPr>
        <w:t>Шестьдесят пять тысяч) рублей;</w:t>
      </w:r>
    </w:p>
    <w:p w:rsidR="00C944F1" w:rsidRDefault="00C944F1" w:rsidP="00C944F1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</w:t>
      </w:r>
      <w:r>
        <w:rPr>
          <w:sz w:val="28"/>
        </w:rPr>
        <w:t>18</w:t>
      </w:r>
      <w:r w:rsidRPr="005E14BA">
        <w:rPr>
          <w:sz w:val="28"/>
        </w:rPr>
        <w:t xml:space="preserve"> – </w:t>
      </w:r>
      <w:r w:rsidR="00144A6D">
        <w:rPr>
          <w:sz w:val="28"/>
        </w:rPr>
        <w:t>31090</w:t>
      </w:r>
      <w:r w:rsidRPr="005E14BA">
        <w:rPr>
          <w:sz w:val="28"/>
        </w:rPr>
        <w:t xml:space="preserve"> (</w:t>
      </w:r>
      <w:r w:rsidR="00144A6D">
        <w:rPr>
          <w:sz w:val="28"/>
        </w:rPr>
        <w:t xml:space="preserve">Тридцать одна </w:t>
      </w:r>
      <w:r w:rsidRPr="005E14BA">
        <w:rPr>
          <w:sz w:val="28"/>
        </w:rPr>
        <w:t>тысяч</w:t>
      </w:r>
      <w:r w:rsidR="00144A6D">
        <w:rPr>
          <w:sz w:val="28"/>
        </w:rPr>
        <w:t>а</w:t>
      </w:r>
      <w:r w:rsidRPr="005E14BA">
        <w:rPr>
          <w:sz w:val="28"/>
        </w:rPr>
        <w:t xml:space="preserve"> </w:t>
      </w:r>
      <w:r w:rsidR="00144A6D">
        <w:rPr>
          <w:sz w:val="28"/>
        </w:rPr>
        <w:t>девяносто</w:t>
      </w:r>
      <w:r>
        <w:rPr>
          <w:sz w:val="28"/>
        </w:rPr>
        <w:t>) рублей.</w:t>
      </w:r>
    </w:p>
    <w:p w:rsidR="00C944F1" w:rsidRDefault="00C944F1" w:rsidP="00C944F1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</w:t>
      </w:r>
      <w:r>
        <w:rPr>
          <w:sz w:val="28"/>
        </w:rPr>
        <w:t>19</w:t>
      </w:r>
      <w:r w:rsidRPr="005E14BA">
        <w:rPr>
          <w:sz w:val="28"/>
        </w:rPr>
        <w:t xml:space="preserve"> – </w:t>
      </w:r>
      <w:r w:rsidR="00144A6D">
        <w:rPr>
          <w:sz w:val="28"/>
        </w:rPr>
        <w:t>41230</w:t>
      </w:r>
      <w:r w:rsidRPr="005E14BA">
        <w:rPr>
          <w:sz w:val="28"/>
        </w:rPr>
        <w:t xml:space="preserve"> (</w:t>
      </w:r>
      <w:r w:rsidR="00144A6D">
        <w:rPr>
          <w:sz w:val="28"/>
        </w:rPr>
        <w:t>Сорок одна тысяча двести тридцать</w:t>
      </w:r>
      <w:r>
        <w:rPr>
          <w:sz w:val="28"/>
        </w:rPr>
        <w:t>) рублей.</w:t>
      </w:r>
    </w:p>
    <w:p w:rsidR="00C944F1" w:rsidRPr="005E14BA" w:rsidRDefault="00C944F1" w:rsidP="001C6CC1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lastRenderedPageBreak/>
        <w:t xml:space="preserve">Лот № </w:t>
      </w:r>
      <w:r>
        <w:rPr>
          <w:sz w:val="28"/>
        </w:rPr>
        <w:t>20</w:t>
      </w:r>
      <w:r w:rsidRPr="005E14BA">
        <w:rPr>
          <w:sz w:val="28"/>
        </w:rPr>
        <w:t xml:space="preserve"> – </w:t>
      </w:r>
      <w:r w:rsidR="00144A6D">
        <w:rPr>
          <w:sz w:val="28"/>
        </w:rPr>
        <w:t xml:space="preserve">1730 </w:t>
      </w:r>
      <w:r w:rsidRPr="005E14BA">
        <w:rPr>
          <w:sz w:val="28"/>
        </w:rPr>
        <w:t>(</w:t>
      </w:r>
      <w:r w:rsidR="00144A6D">
        <w:rPr>
          <w:sz w:val="28"/>
        </w:rPr>
        <w:t>Одна</w:t>
      </w:r>
      <w:r w:rsidRPr="005E14BA">
        <w:rPr>
          <w:sz w:val="28"/>
        </w:rPr>
        <w:t xml:space="preserve"> тысяч</w:t>
      </w:r>
      <w:r w:rsidR="00144A6D">
        <w:rPr>
          <w:sz w:val="28"/>
        </w:rPr>
        <w:t>а</w:t>
      </w:r>
      <w:r w:rsidRPr="005E14BA">
        <w:rPr>
          <w:sz w:val="28"/>
        </w:rPr>
        <w:t xml:space="preserve"> </w:t>
      </w:r>
      <w:r w:rsidR="00144A6D">
        <w:rPr>
          <w:sz w:val="28"/>
        </w:rPr>
        <w:t>семьсот тридцать</w:t>
      </w:r>
      <w:r>
        <w:rPr>
          <w:sz w:val="28"/>
        </w:rPr>
        <w:t>) рублей.</w:t>
      </w:r>
    </w:p>
    <w:p w:rsidR="00887844" w:rsidRDefault="00134963" w:rsidP="00887844">
      <w:pPr>
        <w:pStyle w:val="a3"/>
        <w:widowControl w:val="0"/>
        <w:tabs>
          <w:tab w:val="left" w:pos="-142"/>
          <w:tab w:val="left" w:pos="567"/>
        </w:tabs>
        <w:ind w:left="0" w:firstLine="709"/>
        <w:jc w:val="both"/>
        <w:rPr>
          <w:sz w:val="28"/>
        </w:rPr>
      </w:pPr>
      <w:r w:rsidRPr="002B009F">
        <w:rPr>
          <w:sz w:val="28"/>
        </w:rPr>
        <w:t>2</w:t>
      </w:r>
      <w:r w:rsidR="00887844" w:rsidRPr="002B009F">
        <w:rPr>
          <w:sz w:val="28"/>
        </w:rPr>
        <w:t>.2</w:t>
      </w:r>
      <w:r w:rsidR="002B009F">
        <w:rPr>
          <w:sz w:val="28"/>
        </w:rPr>
        <w:t>.</w:t>
      </w:r>
      <w:r w:rsidR="00887844" w:rsidRPr="002B009F">
        <w:rPr>
          <w:sz w:val="28"/>
        </w:rPr>
        <w:t xml:space="preserve"> Установить срок аренды для земельн</w:t>
      </w:r>
      <w:r w:rsidR="008D6418" w:rsidRPr="002B009F">
        <w:rPr>
          <w:sz w:val="28"/>
        </w:rPr>
        <w:t xml:space="preserve">ых </w:t>
      </w:r>
      <w:r w:rsidR="00887844" w:rsidRPr="002B009F">
        <w:rPr>
          <w:sz w:val="28"/>
        </w:rPr>
        <w:t>участк</w:t>
      </w:r>
      <w:r w:rsidR="008D6418" w:rsidRPr="002B009F">
        <w:rPr>
          <w:sz w:val="28"/>
        </w:rPr>
        <w:t xml:space="preserve">ов </w:t>
      </w:r>
      <w:r w:rsidR="00144A6D">
        <w:rPr>
          <w:sz w:val="28"/>
        </w:rPr>
        <w:t xml:space="preserve">лот №№ 8,9,10,11,12,13,14,15,16,18,19,20 </w:t>
      </w:r>
      <w:r w:rsidR="008942CE" w:rsidRPr="002B009F">
        <w:rPr>
          <w:sz w:val="28"/>
        </w:rPr>
        <w:t>-</w:t>
      </w:r>
      <w:r w:rsidR="009D53E7" w:rsidRPr="002B009F">
        <w:rPr>
          <w:sz w:val="28"/>
        </w:rPr>
        <w:t xml:space="preserve"> </w:t>
      </w:r>
      <w:r w:rsidR="00144A6D">
        <w:rPr>
          <w:sz w:val="28"/>
        </w:rPr>
        <w:t>10 лет, для лота № 17 – 3 года.</w:t>
      </w:r>
    </w:p>
    <w:p w:rsidR="00887844" w:rsidRDefault="00134963" w:rsidP="00887844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360DF8">
        <w:rPr>
          <w:sz w:val="28"/>
        </w:rPr>
        <w:t>.</w:t>
      </w:r>
      <w:r w:rsidR="002B009F">
        <w:rPr>
          <w:sz w:val="28"/>
        </w:rPr>
        <w:t>3.</w:t>
      </w:r>
      <w:r w:rsidR="00887844">
        <w:rPr>
          <w:sz w:val="28"/>
        </w:rPr>
        <w:t xml:space="preserve"> Оплата г</w:t>
      </w:r>
      <w:r w:rsidR="00887844" w:rsidRPr="003739B0">
        <w:rPr>
          <w:sz w:val="28"/>
          <w:szCs w:val="28"/>
        </w:rPr>
        <w:t>одово</w:t>
      </w:r>
      <w:r w:rsidR="00887844">
        <w:rPr>
          <w:sz w:val="28"/>
          <w:szCs w:val="28"/>
        </w:rPr>
        <w:t>го</w:t>
      </w:r>
      <w:r w:rsidR="00887844" w:rsidRPr="003739B0">
        <w:rPr>
          <w:sz w:val="28"/>
          <w:szCs w:val="28"/>
        </w:rPr>
        <w:t xml:space="preserve"> размер</w:t>
      </w:r>
      <w:r w:rsidR="00887844">
        <w:rPr>
          <w:sz w:val="28"/>
          <w:szCs w:val="28"/>
        </w:rPr>
        <w:t>а</w:t>
      </w:r>
      <w:r w:rsidR="00887844" w:rsidRPr="003739B0">
        <w:rPr>
          <w:sz w:val="28"/>
          <w:szCs w:val="28"/>
        </w:rPr>
        <w:t xml:space="preserve"> арендной платы (сложивш</w:t>
      </w:r>
      <w:r w:rsidR="00887844">
        <w:rPr>
          <w:sz w:val="28"/>
          <w:szCs w:val="28"/>
        </w:rPr>
        <w:t>егося</w:t>
      </w:r>
      <w:r w:rsidR="00887844" w:rsidRPr="003739B0">
        <w:rPr>
          <w:sz w:val="28"/>
          <w:szCs w:val="28"/>
        </w:rPr>
        <w:t xml:space="preserve"> по результатам </w:t>
      </w:r>
      <w:r w:rsidR="00887844">
        <w:rPr>
          <w:sz w:val="28"/>
          <w:szCs w:val="28"/>
        </w:rPr>
        <w:t>аукциона</w:t>
      </w:r>
      <w:r w:rsidR="00887844" w:rsidRPr="003739B0">
        <w:rPr>
          <w:sz w:val="28"/>
          <w:szCs w:val="28"/>
        </w:rPr>
        <w:t xml:space="preserve">) </w:t>
      </w:r>
      <w:r w:rsidR="00887844">
        <w:rPr>
          <w:sz w:val="28"/>
          <w:szCs w:val="28"/>
        </w:rPr>
        <w:t>производится в течение 15 рабочих дней с момента подписания договора аренды земельного участка</w:t>
      </w:r>
      <w:r w:rsidR="00887844">
        <w:rPr>
          <w:sz w:val="28"/>
        </w:rPr>
        <w:t xml:space="preserve">. </w:t>
      </w:r>
    </w:p>
    <w:p w:rsidR="00926D4A" w:rsidRPr="00165EFE" w:rsidRDefault="00134963" w:rsidP="007449BE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9471A7">
        <w:rPr>
          <w:sz w:val="28"/>
        </w:rPr>
        <w:t xml:space="preserve">. </w:t>
      </w:r>
      <w:r w:rsidR="00926D4A" w:rsidRPr="00165EFE">
        <w:rPr>
          <w:sz w:val="28"/>
        </w:rPr>
        <w:t>Установить шаг аукциона земельных участков в размере – 3% от начальной цены лота.</w:t>
      </w:r>
    </w:p>
    <w:p w:rsidR="00926D4A" w:rsidRPr="00165EFE" w:rsidRDefault="00134963" w:rsidP="00695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926D4A" w:rsidRPr="00165EFE">
        <w:rPr>
          <w:sz w:val="28"/>
        </w:rPr>
        <w:t xml:space="preserve">. </w:t>
      </w:r>
      <w:r w:rsidR="00926D4A" w:rsidRPr="00165EFE">
        <w:rPr>
          <w:sz w:val="28"/>
          <w:szCs w:val="28"/>
        </w:rPr>
        <w:t>Установить размер задатка для земельных участков в размере – 30 % от начальной цены лота.</w:t>
      </w:r>
    </w:p>
    <w:p w:rsidR="00926D4A" w:rsidRPr="00E27F2E" w:rsidRDefault="00134963" w:rsidP="00695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D4A" w:rsidRPr="00E27F2E">
        <w:rPr>
          <w:sz w:val="28"/>
          <w:szCs w:val="28"/>
        </w:rPr>
        <w:t>. Задаток должен быть внесен до подачи заявки на участие в аукционе.</w:t>
      </w:r>
    </w:p>
    <w:p w:rsidR="00C57B62" w:rsidRDefault="00134963" w:rsidP="0045151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926D4A" w:rsidRPr="00E27F2E">
        <w:rPr>
          <w:sz w:val="28"/>
        </w:rPr>
        <w:t xml:space="preserve">. </w:t>
      </w:r>
      <w:r w:rsidR="00926D4A" w:rsidRPr="00266FE0">
        <w:rPr>
          <w:sz w:val="28"/>
        </w:rPr>
        <w:t>Опубликовать информационное сообщение о проведен</w:t>
      </w:r>
      <w:proofErr w:type="gramStart"/>
      <w:r w:rsidR="00926D4A" w:rsidRPr="00266FE0">
        <w:rPr>
          <w:sz w:val="28"/>
        </w:rPr>
        <w:t>ии ау</w:t>
      </w:r>
      <w:proofErr w:type="gramEnd"/>
      <w:r w:rsidR="00926D4A" w:rsidRPr="00266FE0">
        <w:rPr>
          <w:sz w:val="28"/>
        </w:rPr>
        <w:t xml:space="preserve">кциона в районной газете «Новая жизнь», на официальном сайте Администрации </w:t>
      </w:r>
      <w:r w:rsidR="00C84F9B">
        <w:rPr>
          <w:sz w:val="28"/>
        </w:rPr>
        <w:t>Павловского</w:t>
      </w:r>
      <w:r w:rsidR="00926D4A">
        <w:rPr>
          <w:sz w:val="28"/>
        </w:rPr>
        <w:t xml:space="preserve"> </w:t>
      </w:r>
      <w:r w:rsidR="00D23A1A">
        <w:rPr>
          <w:sz w:val="28"/>
        </w:rPr>
        <w:t>района</w:t>
      </w:r>
      <w:r w:rsidR="00926D4A" w:rsidRPr="00266FE0">
        <w:rPr>
          <w:sz w:val="28"/>
        </w:rPr>
        <w:t xml:space="preserve"> Алтайского края и официальном сайте Российской Федерации в сети «Интернет» для размещения информации о проведении торгов.</w:t>
      </w:r>
    </w:p>
    <w:p w:rsidR="00F50E9D" w:rsidRDefault="00134963" w:rsidP="00DA2B97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926D4A" w:rsidRPr="00E27F2E">
        <w:rPr>
          <w:sz w:val="28"/>
        </w:rPr>
        <w:t xml:space="preserve">. </w:t>
      </w:r>
      <w:proofErr w:type="gramStart"/>
      <w:r w:rsidR="00F827C9" w:rsidRPr="00A40D83">
        <w:rPr>
          <w:sz w:val="28"/>
        </w:rPr>
        <w:t xml:space="preserve">Контроль </w:t>
      </w:r>
      <w:r w:rsidR="00F827C9">
        <w:rPr>
          <w:sz w:val="28"/>
        </w:rPr>
        <w:t>за</w:t>
      </w:r>
      <w:proofErr w:type="gramEnd"/>
      <w:r w:rsidR="00F827C9">
        <w:rPr>
          <w:sz w:val="28"/>
        </w:rPr>
        <w:t xml:space="preserve"> </w:t>
      </w:r>
      <w:r w:rsidR="00F827C9" w:rsidRPr="00A40D83">
        <w:rPr>
          <w:sz w:val="28"/>
        </w:rPr>
        <w:t>исполнени</w:t>
      </w:r>
      <w:r w:rsidR="00F827C9">
        <w:rPr>
          <w:sz w:val="28"/>
        </w:rPr>
        <w:t>ем</w:t>
      </w:r>
      <w:r w:rsidR="00F827C9" w:rsidRPr="00A40D83">
        <w:rPr>
          <w:sz w:val="28"/>
        </w:rPr>
        <w:t xml:space="preserve"> настоящего постановления </w:t>
      </w:r>
      <w:r w:rsidR="00F827C9">
        <w:rPr>
          <w:sz w:val="28"/>
        </w:rPr>
        <w:t>возложить на заместителя главы Администрации района, председателя комитета по экономике и управлению муници</w:t>
      </w:r>
      <w:r w:rsidR="00DA2B97">
        <w:rPr>
          <w:sz w:val="28"/>
        </w:rPr>
        <w:t>пальным имуществом Пакскину Н.Н.</w:t>
      </w:r>
    </w:p>
    <w:p w:rsidR="002B009F" w:rsidRDefault="002B009F" w:rsidP="00F50E9D">
      <w:pPr>
        <w:tabs>
          <w:tab w:val="num" w:pos="851"/>
          <w:tab w:val="left" w:pos="900"/>
        </w:tabs>
        <w:jc w:val="both"/>
        <w:rPr>
          <w:sz w:val="28"/>
        </w:rPr>
      </w:pPr>
    </w:p>
    <w:p w:rsidR="0009570B" w:rsidRDefault="0009570B" w:rsidP="00F50E9D">
      <w:pPr>
        <w:tabs>
          <w:tab w:val="num" w:pos="851"/>
          <w:tab w:val="left" w:pos="900"/>
        </w:tabs>
        <w:jc w:val="both"/>
        <w:rPr>
          <w:sz w:val="28"/>
        </w:rPr>
      </w:pPr>
    </w:p>
    <w:p w:rsidR="001A2826" w:rsidRDefault="001A2826" w:rsidP="00F50E9D">
      <w:pPr>
        <w:tabs>
          <w:tab w:val="num" w:pos="851"/>
          <w:tab w:val="left" w:pos="900"/>
        </w:tabs>
        <w:jc w:val="both"/>
        <w:rPr>
          <w:sz w:val="28"/>
        </w:rPr>
      </w:pPr>
    </w:p>
    <w:p w:rsidR="00E06360" w:rsidRPr="006958DF" w:rsidRDefault="00A35DE6" w:rsidP="00B10243">
      <w:pPr>
        <w:rPr>
          <w:sz w:val="28"/>
        </w:rPr>
      </w:pPr>
      <w:r>
        <w:rPr>
          <w:sz w:val="28"/>
          <w:szCs w:val="28"/>
        </w:rPr>
        <w:t>Г</w:t>
      </w:r>
      <w:r w:rsidR="00F50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0E9D">
        <w:rPr>
          <w:sz w:val="28"/>
          <w:szCs w:val="28"/>
        </w:rPr>
        <w:t xml:space="preserve"> района                                   </w:t>
      </w:r>
      <w:r w:rsidR="00BF319E">
        <w:rPr>
          <w:sz w:val="28"/>
          <w:szCs w:val="28"/>
        </w:rPr>
        <w:t xml:space="preserve">                          </w:t>
      </w:r>
      <w:r w:rsidR="00F50E9D">
        <w:rPr>
          <w:sz w:val="28"/>
          <w:szCs w:val="28"/>
        </w:rPr>
        <w:t xml:space="preserve">                   </w:t>
      </w:r>
      <w:r w:rsidR="00385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851B6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BF319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F319E">
        <w:rPr>
          <w:sz w:val="28"/>
          <w:szCs w:val="28"/>
        </w:rPr>
        <w:t xml:space="preserve">. </w:t>
      </w:r>
      <w:r>
        <w:rPr>
          <w:sz w:val="28"/>
          <w:szCs w:val="28"/>
        </w:rPr>
        <w:t>Бронза</w:t>
      </w:r>
    </w:p>
    <w:sectPr w:rsidR="00E06360" w:rsidRPr="006958DF" w:rsidSect="00CE597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D0C"/>
    <w:multiLevelType w:val="hybridMultilevel"/>
    <w:tmpl w:val="F8686CB0"/>
    <w:lvl w:ilvl="0" w:tplc="3C14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24D2E"/>
    <w:multiLevelType w:val="hybridMultilevel"/>
    <w:tmpl w:val="691CEE36"/>
    <w:lvl w:ilvl="0" w:tplc="A6C207B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0F85A49"/>
    <w:multiLevelType w:val="multilevel"/>
    <w:tmpl w:val="AF664990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hint="default"/>
      </w:rPr>
    </w:lvl>
  </w:abstractNum>
  <w:abstractNum w:abstractNumId="3">
    <w:nsid w:val="7085676B"/>
    <w:multiLevelType w:val="multilevel"/>
    <w:tmpl w:val="7BAAB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92E"/>
    <w:rsid w:val="00010322"/>
    <w:rsid w:val="0001100C"/>
    <w:rsid w:val="0001392E"/>
    <w:rsid w:val="00016F8C"/>
    <w:rsid w:val="000303B4"/>
    <w:rsid w:val="0003171A"/>
    <w:rsid w:val="000325E1"/>
    <w:rsid w:val="00036203"/>
    <w:rsid w:val="000420D0"/>
    <w:rsid w:val="0004329C"/>
    <w:rsid w:val="000439B1"/>
    <w:rsid w:val="00044E90"/>
    <w:rsid w:val="00046FCE"/>
    <w:rsid w:val="00050A68"/>
    <w:rsid w:val="0005677D"/>
    <w:rsid w:val="00060500"/>
    <w:rsid w:val="00086A4B"/>
    <w:rsid w:val="00091E3E"/>
    <w:rsid w:val="00093410"/>
    <w:rsid w:val="0009570B"/>
    <w:rsid w:val="0009714D"/>
    <w:rsid w:val="000A1BD9"/>
    <w:rsid w:val="000A2C89"/>
    <w:rsid w:val="000A2CB3"/>
    <w:rsid w:val="000A4869"/>
    <w:rsid w:val="000B28C7"/>
    <w:rsid w:val="000B387B"/>
    <w:rsid w:val="000B4968"/>
    <w:rsid w:val="000B59BF"/>
    <w:rsid w:val="000C074A"/>
    <w:rsid w:val="000C4C63"/>
    <w:rsid w:val="000C60E5"/>
    <w:rsid w:val="000D0435"/>
    <w:rsid w:val="000D1754"/>
    <w:rsid w:val="000D24F4"/>
    <w:rsid w:val="000D260C"/>
    <w:rsid w:val="000D4FE5"/>
    <w:rsid w:val="000D5D4E"/>
    <w:rsid w:val="000D7202"/>
    <w:rsid w:val="000E320F"/>
    <w:rsid w:val="000E3628"/>
    <w:rsid w:val="000E4C8B"/>
    <w:rsid w:val="000E60B5"/>
    <w:rsid w:val="000F2725"/>
    <w:rsid w:val="000F2C00"/>
    <w:rsid w:val="000F663D"/>
    <w:rsid w:val="000F6F60"/>
    <w:rsid w:val="00102817"/>
    <w:rsid w:val="00103333"/>
    <w:rsid w:val="00106239"/>
    <w:rsid w:val="001113A3"/>
    <w:rsid w:val="00117837"/>
    <w:rsid w:val="0012008F"/>
    <w:rsid w:val="0012446E"/>
    <w:rsid w:val="00127110"/>
    <w:rsid w:val="00130F4C"/>
    <w:rsid w:val="00131DA6"/>
    <w:rsid w:val="001332A3"/>
    <w:rsid w:val="00134963"/>
    <w:rsid w:val="001372BB"/>
    <w:rsid w:val="00142F34"/>
    <w:rsid w:val="001431C4"/>
    <w:rsid w:val="00143FA7"/>
    <w:rsid w:val="00144A6D"/>
    <w:rsid w:val="0015282C"/>
    <w:rsid w:val="00154452"/>
    <w:rsid w:val="00154614"/>
    <w:rsid w:val="00156545"/>
    <w:rsid w:val="00161235"/>
    <w:rsid w:val="001629D6"/>
    <w:rsid w:val="001630F6"/>
    <w:rsid w:val="00165EFE"/>
    <w:rsid w:val="0017147E"/>
    <w:rsid w:val="00173379"/>
    <w:rsid w:val="001747CD"/>
    <w:rsid w:val="001759B2"/>
    <w:rsid w:val="00176780"/>
    <w:rsid w:val="001769E9"/>
    <w:rsid w:val="00180862"/>
    <w:rsid w:val="0018237D"/>
    <w:rsid w:val="00184819"/>
    <w:rsid w:val="0019375A"/>
    <w:rsid w:val="00194DEA"/>
    <w:rsid w:val="001A2826"/>
    <w:rsid w:val="001A5F10"/>
    <w:rsid w:val="001A612A"/>
    <w:rsid w:val="001B0887"/>
    <w:rsid w:val="001B2BCB"/>
    <w:rsid w:val="001C1F62"/>
    <w:rsid w:val="001C2EAA"/>
    <w:rsid w:val="001C315A"/>
    <w:rsid w:val="001C6CC1"/>
    <w:rsid w:val="001D5332"/>
    <w:rsid w:val="001D5419"/>
    <w:rsid w:val="001D6465"/>
    <w:rsid w:val="001E3E4B"/>
    <w:rsid w:val="001E5B4E"/>
    <w:rsid w:val="001E6611"/>
    <w:rsid w:val="001E7947"/>
    <w:rsid w:val="0020020D"/>
    <w:rsid w:val="002011E4"/>
    <w:rsid w:val="0020371A"/>
    <w:rsid w:val="00207132"/>
    <w:rsid w:val="0021559F"/>
    <w:rsid w:val="00216006"/>
    <w:rsid w:val="00220BEE"/>
    <w:rsid w:val="00223E78"/>
    <w:rsid w:val="00224BE5"/>
    <w:rsid w:val="00225E41"/>
    <w:rsid w:val="0023367E"/>
    <w:rsid w:val="0023496F"/>
    <w:rsid w:val="00235196"/>
    <w:rsid w:val="00235D3D"/>
    <w:rsid w:val="00243B93"/>
    <w:rsid w:val="00245BF3"/>
    <w:rsid w:val="00245E3D"/>
    <w:rsid w:val="002474C1"/>
    <w:rsid w:val="00252D10"/>
    <w:rsid w:val="00253115"/>
    <w:rsid w:val="00253FDA"/>
    <w:rsid w:val="00254998"/>
    <w:rsid w:val="002561C8"/>
    <w:rsid w:val="00257948"/>
    <w:rsid w:val="002629C8"/>
    <w:rsid w:val="0027401B"/>
    <w:rsid w:val="00275A44"/>
    <w:rsid w:val="00276634"/>
    <w:rsid w:val="00277F82"/>
    <w:rsid w:val="00280E17"/>
    <w:rsid w:val="00283812"/>
    <w:rsid w:val="002841F4"/>
    <w:rsid w:val="002875AF"/>
    <w:rsid w:val="002900D9"/>
    <w:rsid w:val="00290F26"/>
    <w:rsid w:val="00291064"/>
    <w:rsid w:val="00293ABB"/>
    <w:rsid w:val="002959A8"/>
    <w:rsid w:val="002972B8"/>
    <w:rsid w:val="00297E50"/>
    <w:rsid w:val="002A6E3A"/>
    <w:rsid w:val="002B009F"/>
    <w:rsid w:val="002B3264"/>
    <w:rsid w:val="002C4307"/>
    <w:rsid w:val="002C5C17"/>
    <w:rsid w:val="002C6CE0"/>
    <w:rsid w:val="002C7A86"/>
    <w:rsid w:val="002D082F"/>
    <w:rsid w:val="002D1D41"/>
    <w:rsid w:val="002D4A89"/>
    <w:rsid w:val="002D651B"/>
    <w:rsid w:val="002E4008"/>
    <w:rsid w:val="002E63F8"/>
    <w:rsid w:val="002F76FF"/>
    <w:rsid w:val="00300758"/>
    <w:rsid w:val="003015E9"/>
    <w:rsid w:val="00303935"/>
    <w:rsid w:val="00306178"/>
    <w:rsid w:val="003074B2"/>
    <w:rsid w:val="00312036"/>
    <w:rsid w:val="003150CB"/>
    <w:rsid w:val="00321E04"/>
    <w:rsid w:val="00322011"/>
    <w:rsid w:val="00324746"/>
    <w:rsid w:val="00326F90"/>
    <w:rsid w:val="00331299"/>
    <w:rsid w:val="0033216D"/>
    <w:rsid w:val="0034003A"/>
    <w:rsid w:val="0034024A"/>
    <w:rsid w:val="00341D42"/>
    <w:rsid w:val="0034233B"/>
    <w:rsid w:val="00342346"/>
    <w:rsid w:val="0035516B"/>
    <w:rsid w:val="0035725D"/>
    <w:rsid w:val="00360DF8"/>
    <w:rsid w:val="0036165B"/>
    <w:rsid w:val="00364FA7"/>
    <w:rsid w:val="00372482"/>
    <w:rsid w:val="003778FC"/>
    <w:rsid w:val="0038313E"/>
    <w:rsid w:val="0038330D"/>
    <w:rsid w:val="003839E9"/>
    <w:rsid w:val="003851B6"/>
    <w:rsid w:val="0038543B"/>
    <w:rsid w:val="00387C48"/>
    <w:rsid w:val="003A5A7D"/>
    <w:rsid w:val="003B1BC1"/>
    <w:rsid w:val="003B6E67"/>
    <w:rsid w:val="003C17EC"/>
    <w:rsid w:val="003C1AC9"/>
    <w:rsid w:val="003D042F"/>
    <w:rsid w:val="003D278F"/>
    <w:rsid w:val="003D3E7C"/>
    <w:rsid w:val="003D6198"/>
    <w:rsid w:val="003D7566"/>
    <w:rsid w:val="003E4972"/>
    <w:rsid w:val="003F2458"/>
    <w:rsid w:val="003F3FAB"/>
    <w:rsid w:val="003F4D0E"/>
    <w:rsid w:val="003F6660"/>
    <w:rsid w:val="00402340"/>
    <w:rsid w:val="00406364"/>
    <w:rsid w:val="00413AE6"/>
    <w:rsid w:val="00420200"/>
    <w:rsid w:val="00427537"/>
    <w:rsid w:val="00431CC4"/>
    <w:rsid w:val="00434692"/>
    <w:rsid w:val="004408C7"/>
    <w:rsid w:val="00443C96"/>
    <w:rsid w:val="00444344"/>
    <w:rsid w:val="004476F7"/>
    <w:rsid w:val="0045056D"/>
    <w:rsid w:val="0045151E"/>
    <w:rsid w:val="00455166"/>
    <w:rsid w:val="004578E6"/>
    <w:rsid w:val="00460CDA"/>
    <w:rsid w:val="00463897"/>
    <w:rsid w:val="00464E1C"/>
    <w:rsid w:val="00475235"/>
    <w:rsid w:val="00476EB3"/>
    <w:rsid w:val="00483A18"/>
    <w:rsid w:val="00485172"/>
    <w:rsid w:val="00493192"/>
    <w:rsid w:val="00497751"/>
    <w:rsid w:val="00497C27"/>
    <w:rsid w:val="004A3644"/>
    <w:rsid w:val="004A37EC"/>
    <w:rsid w:val="004A606E"/>
    <w:rsid w:val="004A7D3F"/>
    <w:rsid w:val="004B0326"/>
    <w:rsid w:val="004B7755"/>
    <w:rsid w:val="004B7ABD"/>
    <w:rsid w:val="004C3C35"/>
    <w:rsid w:val="004D26E6"/>
    <w:rsid w:val="004D6490"/>
    <w:rsid w:val="004D7860"/>
    <w:rsid w:val="004E2ECC"/>
    <w:rsid w:val="004E3308"/>
    <w:rsid w:val="004F438B"/>
    <w:rsid w:val="004F6C25"/>
    <w:rsid w:val="004F7395"/>
    <w:rsid w:val="004F75B3"/>
    <w:rsid w:val="004F7DD3"/>
    <w:rsid w:val="00501E22"/>
    <w:rsid w:val="005057CD"/>
    <w:rsid w:val="00514CEA"/>
    <w:rsid w:val="005259A9"/>
    <w:rsid w:val="00530B88"/>
    <w:rsid w:val="00532EDA"/>
    <w:rsid w:val="0053424B"/>
    <w:rsid w:val="00534470"/>
    <w:rsid w:val="005359A7"/>
    <w:rsid w:val="00535E20"/>
    <w:rsid w:val="00543CBB"/>
    <w:rsid w:val="005443EE"/>
    <w:rsid w:val="00545BB0"/>
    <w:rsid w:val="00545C01"/>
    <w:rsid w:val="0055146B"/>
    <w:rsid w:val="005538B7"/>
    <w:rsid w:val="005538E5"/>
    <w:rsid w:val="0055424D"/>
    <w:rsid w:val="00556558"/>
    <w:rsid w:val="0055726B"/>
    <w:rsid w:val="00561CC9"/>
    <w:rsid w:val="00562F13"/>
    <w:rsid w:val="00563514"/>
    <w:rsid w:val="00564674"/>
    <w:rsid w:val="00572191"/>
    <w:rsid w:val="00572423"/>
    <w:rsid w:val="005730B8"/>
    <w:rsid w:val="00575EAF"/>
    <w:rsid w:val="00576231"/>
    <w:rsid w:val="005813F3"/>
    <w:rsid w:val="005903C2"/>
    <w:rsid w:val="00590D36"/>
    <w:rsid w:val="00591660"/>
    <w:rsid w:val="005937EC"/>
    <w:rsid w:val="00593A89"/>
    <w:rsid w:val="005975FF"/>
    <w:rsid w:val="005A6275"/>
    <w:rsid w:val="005B39E3"/>
    <w:rsid w:val="005D2F27"/>
    <w:rsid w:val="005D3CBB"/>
    <w:rsid w:val="005D45DB"/>
    <w:rsid w:val="005E14BA"/>
    <w:rsid w:val="005E2BF4"/>
    <w:rsid w:val="005E3881"/>
    <w:rsid w:val="005E6BB4"/>
    <w:rsid w:val="005F0A4D"/>
    <w:rsid w:val="005F3610"/>
    <w:rsid w:val="00601F7D"/>
    <w:rsid w:val="00602247"/>
    <w:rsid w:val="006139BA"/>
    <w:rsid w:val="006236ED"/>
    <w:rsid w:val="006241AA"/>
    <w:rsid w:val="0062473E"/>
    <w:rsid w:val="00630F99"/>
    <w:rsid w:val="00630FEE"/>
    <w:rsid w:val="006365B2"/>
    <w:rsid w:val="00640411"/>
    <w:rsid w:val="00645A33"/>
    <w:rsid w:val="00646DF5"/>
    <w:rsid w:val="00654944"/>
    <w:rsid w:val="00657C9B"/>
    <w:rsid w:val="00661706"/>
    <w:rsid w:val="00663203"/>
    <w:rsid w:val="00663FC5"/>
    <w:rsid w:val="00666635"/>
    <w:rsid w:val="0066679F"/>
    <w:rsid w:val="00670D8E"/>
    <w:rsid w:val="00670F7B"/>
    <w:rsid w:val="00677218"/>
    <w:rsid w:val="0068390B"/>
    <w:rsid w:val="0068614B"/>
    <w:rsid w:val="0068680A"/>
    <w:rsid w:val="006946AB"/>
    <w:rsid w:val="006958DF"/>
    <w:rsid w:val="00696148"/>
    <w:rsid w:val="006A7E3F"/>
    <w:rsid w:val="006B0BFE"/>
    <w:rsid w:val="006B1A9C"/>
    <w:rsid w:val="006B4E74"/>
    <w:rsid w:val="006B53EA"/>
    <w:rsid w:val="006B5E4D"/>
    <w:rsid w:val="006B6E61"/>
    <w:rsid w:val="006C23BE"/>
    <w:rsid w:val="006C3FF7"/>
    <w:rsid w:val="006D0980"/>
    <w:rsid w:val="006D2219"/>
    <w:rsid w:val="006E5C7E"/>
    <w:rsid w:val="006E606F"/>
    <w:rsid w:val="006F054D"/>
    <w:rsid w:val="006F0E2D"/>
    <w:rsid w:val="006F0FA0"/>
    <w:rsid w:val="006F1EC0"/>
    <w:rsid w:val="006F37B5"/>
    <w:rsid w:val="00706B36"/>
    <w:rsid w:val="00716CF1"/>
    <w:rsid w:val="0071792D"/>
    <w:rsid w:val="0072151C"/>
    <w:rsid w:val="00723B29"/>
    <w:rsid w:val="00730098"/>
    <w:rsid w:val="007358A8"/>
    <w:rsid w:val="0074308C"/>
    <w:rsid w:val="007449BE"/>
    <w:rsid w:val="00746931"/>
    <w:rsid w:val="007471B2"/>
    <w:rsid w:val="0075351D"/>
    <w:rsid w:val="00761579"/>
    <w:rsid w:val="00764872"/>
    <w:rsid w:val="007659AF"/>
    <w:rsid w:val="00765E99"/>
    <w:rsid w:val="00766C58"/>
    <w:rsid w:val="00771EAC"/>
    <w:rsid w:val="007721BD"/>
    <w:rsid w:val="00777E98"/>
    <w:rsid w:val="00781A7D"/>
    <w:rsid w:val="00785626"/>
    <w:rsid w:val="007A5BBD"/>
    <w:rsid w:val="007B1572"/>
    <w:rsid w:val="007B1627"/>
    <w:rsid w:val="007C2AB1"/>
    <w:rsid w:val="007C2B36"/>
    <w:rsid w:val="007C58E7"/>
    <w:rsid w:val="007D38C4"/>
    <w:rsid w:val="007D544F"/>
    <w:rsid w:val="007D7F38"/>
    <w:rsid w:val="007E14B4"/>
    <w:rsid w:val="007E1989"/>
    <w:rsid w:val="007E3D35"/>
    <w:rsid w:val="007E74EE"/>
    <w:rsid w:val="007F0E37"/>
    <w:rsid w:val="007F3F85"/>
    <w:rsid w:val="007F6246"/>
    <w:rsid w:val="0080018A"/>
    <w:rsid w:val="008025E7"/>
    <w:rsid w:val="00810622"/>
    <w:rsid w:val="0081584F"/>
    <w:rsid w:val="008211DB"/>
    <w:rsid w:val="00822B54"/>
    <w:rsid w:val="0082611B"/>
    <w:rsid w:val="00827A2D"/>
    <w:rsid w:val="00836260"/>
    <w:rsid w:val="008374B4"/>
    <w:rsid w:val="0085007D"/>
    <w:rsid w:val="0085098A"/>
    <w:rsid w:val="00850C44"/>
    <w:rsid w:val="00851D0F"/>
    <w:rsid w:val="00862551"/>
    <w:rsid w:val="00863833"/>
    <w:rsid w:val="00864195"/>
    <w:rsid w:val="00865754"/>
    <w:rsid w:val="00866629"/>
    <w:rsid w:val="008707D2"/>
    <w:rsid w:val="00871396"/>
    <w:rsid w:val="008719EF"/>
    <w:rsid w:val="0087519B"/>
    <w:rsid w:val="008751DB"/>
    <w:rsid w:val="00877809"/>
    <w:rsid w:val="00882355"/>
    <w:rsid w:val="00883211"/>
    <w:rsid w:val="00883E55"/>
    <w:rsid w:val="00885F45"/>
    <w:rsid w:val="0088700C"/>
    <w:rsid w:val="00887844"/>
    <w:rsid w:val="00891D41"/>
    <w:rsid w:val="008942CE"/>
    <w:rsid w:val="00895AA3"/>
    <w:rsid w:val="008A0167"/>
    <w:rsid w:val="008A47D0"/>
    <w:rsid w:val="008B1AFD"/>
    <w:rsid w:val="008B5503"/>
    <w:rsid w:val="008C1E45"/>
    <w:rsid w:val="008C43F1"/>
    <w:rsid w:val="008D03B7"/>
    <w:rsid w:val="008D09F9"/>
    <w:rsid w:val="008D1277"/>
    <w:rsid w:val="008D6418"/>
    <w:rsid w:val="008E3B3E"/>
    <w:rsid w:val="008E479F"/>
    <w:rsid w:val="008E584D"/>
    <w:rsid w:val="008E5D20"/>
    <w:rsid w:val="008F2D53"/>
    <w:rsid w:val="008F5C22"/>
    <w:rsid w:val="00913845"/>
    <w:rsid w:val="00917BC9"/>
    <w:rsid w:val="00923B99"/>
    <w:rsid w:val="00925B42"/>
    <w:rsid w:val="00926D4A"/>
    <w:rsid w:val="00932626"/>
    <w:rsid w:val="00932729"/>
    <w:rsid w:val="00940437"/>
    <w:rsid w:val="00940BE0"/>
    <w:rsid w:val="00941D3B"/>
    <w:rsid w:val="009433B2"/>
    <w:rsid w:val="00944129"/>
    <w:rsid w:val="00945F47"/>
    <w:rsid w:val="009465C3"/>
    <w:rsid w:val="009471A7"/>
    <w:rsid w:val="0095406F"/>
    <w:rsid w:val="009555AA"/>
    <w:rsid w:val="00956299"/>
    <w:rsid w:val="0095698D"/>
    <w:rsid w:val="00961127"/>
    <w:rsid w:val="009612CC"/>
    <w:rsid w:val="0097053A"/>
    <w:rsid w:val="00974DCC"/>
    <w:rsid w:val="00984D06"/>
    <w:rsid w:val="0098672A"/>
    <w:rsid w:val="00986EEE"/>
    <w:rsid w:val="00986F0C"/>
    <w:rsid w:val="00992F59"/>
    <w:rsid w:val="00993330"/>
    <w:rsid w:val="009A0EA1"/>
    <w:rsid w:val="009A4488"/>
    <w:rsid w:val="009A4C13"/>
    <w:rsid w:val="009A5843"/>
    <w:rsid w:val="009B0185"/>
    <w:rsid w:val="009B0823"/>
    <w:rsid w:val="009B2200"/>
    <w:rsid w:val="009B36E3"/>
    <w:rsid w:val="009B6E15"/>
    <w:rsid w:val="009C4AFE"/>
    <w:rsid w:val="009C5D61"/>
    <w:rsid w:val="009D1DD4"/>
    <w:rsid w:val="009D4FE9"/>
    <w:rsid w:val="009D53E7"/>
    <w:rsid w:val="009E4797"/>
    <w:rsid w:val="009E5A84"/>
    <w:rsid w:val="009E5E48"/>
    <w:rsid w:val="009E6F1D"/>
    <w:rsid w:val="00A02D52"/>
    <w:rsid w:val="00A05E1A"/>
    <w:rsid w:val="00A06CBD"/>
    <w:rsid w:val="00A131D6"/>
    <w:rsid w:val="00A233E9"/>
    <w:rsid w:val="00A311F2"/>
    <w:rsid w:val="00A31764"/>
    <w:rsid w:val="00A31ABA"/>
    <w:rsid w:val="00A32A8E"/>
    <w:rsid w:val="00A35DE6"/>
    <w:rsid w:val="00A46D02"/>
    <w:rsid w:val="00A46D32"/>
    <w:rsid w:val="00A46F1E"/>
    <w:rsid w:val="00A4732C"/>
    <w:rsid w:val="00A54C52"/>
    <w:rsid w:val="00A556BC"/>
    <w:rsid w:val="00A55AE7"/>
    <w:rsid w:val="00A6077E"/>
    <w:rsid w:val="00A62E94"/>
    <w:rsid w:val="00A66591"/>
    <w:rsid w:val="00A67143"/>
    <w:rsid w:val="00A6795A"/>
    <w:rsid w:val="00A71209"/>
    <w:rsid w:val="00A7609B"/>
    <w:rsid w:val="00A83ABE"/>
    <w:rsid w:val="00A84060"/>
    <w:rsid w:val="00A85E09"/>
    <w:rsid w:val="00A860B8"/>
    <w:rsid w:val="00A90008"/>
    <w:rsid w:val="00A9183E"/>
    <w:rsid w:val="00A922E6"/>
    <w:rsid w:val="00A94F92"/>
    <w:rsid w:val="00A96AC6"/>
    <w:rsid w:val="00AA16EB"/>
    <w:rsid w:val="00AA5A11"/>
    <w:rsid w:val="00AB6B36"/>
    <w:rsid w:val="00AC10A4"/>
    <w:rsid w:val="00AC23DE"/>
    <w:rsid w:val="00AC2748"/>
    <w:rsid w:val="00AC5F1E"/>
    <w:rsid w:val="00AD0EC7"/>
    <w:rsid w:val="00AD5C55"/>
    <w:rsid w:val="00AE0232"/>
    <w:rsid w:val="00AE0956"/>
    <w:rsid w:val="00AE12A2"/>
    <w:rsid w:val="00AE3043"/>
    <w:rsid w:val="00AE5A9B"/>
    <w:rsid w:val="00AF13A2"/>
    <w:rsid w:val="00AF4830"/>
    <w:rsid w:val="00AF588C"/>
    <w:rsid w:val="00AF5A20"/>
    <w:rsid w:val="00AF6D8E"/>
    <w:rsid w:val="00AF7217"/>
    <w:rsid w:val="00B01154"/>
    <w:rsid w:val="00B04E2B"/>
    <w:rsid w:val="00B072D0"/>
    <w:rsid w:val="00B0768E"/>
    <w:rsid w:val="00B10243"/>
    <w:rsid w:val="00B12E21"/>
    <w:rsid w:val="00B15BAE"/>
    <w:rsid w:val="00B17E71"/>
    <w:rsid w:val="00B211A6"/>
    <w:rsid w:val="00B22D4E"/>
    <w:rsid w:val="00B23DE2"/>
    <w:rsid w:val="00B30148"/>
    <w:rsid w:val="00B31005"/>
    <w:rsid w:val="00B355AF"/>
    <w:rsid w:val="00B35E50"/>
    <w:rsid w:val="00B40541"/>
    <w:rsid w:val="00B43189"/>
    <w:rsid w:val="00B4355D"/>
    <w:rsid w:val="00B43B04"/>
    <w:rsid w:val="00B45EC9"/>
    <w:rsid w:val="00B516DB"/>
    <w:rsid w:val="00B52E99"/>
    <w:rsid w:val="00B53AC7"/>
    <w:rsid w:val="00B571F0"/>
    <w:rsid w:val="00B57C51"/>
    <w:rsid w:val="00B60B1E"/>
    <w:rsid w:val="00B6164F"/>
    <w:rsid w:val="00B70560"/>
    <w:rsid w:val="00B739D6"/>
    <w:rsid w:val="00B73DB2"/>
    <w:rsid w:val="00B75C65"/>
    <w:rsid w:val="00B87A2F"/>
    <w:rsid w:val="00B91994"/>
    <w:rsid w:val="00B934C7"/>
    <w:rsid w:val="00B93D12"/>
    <w:rsid w:val="00B9490C"/>
    <w:rsid w:val="00B94CBD"/>
    <w:rsid w:val="00B96BA4"/>
    <w:rsid w:val="00BA327D"/>
    <w:rsid w:val="00BA33C4"/>
    <w:rsid w:val="00BA3942"/>
    <w:rsid w:val="00BB209E"/>
    <w:rsid w:val="00BB393D"/>
    <w:rsid w:val="00BC5183"/>
    <w:rsid w:val="00BC5A6A"/>
    <w:rsid w:val="00BC75D5"/>
    <w:rsid w:val="00BD0437"/>
    <w:rsid w:val="00BD115D"/>
    <w:rsid w:val="00BD3C39"/>
    <w:rsid w:val="00BD43AB"/>
    <w:rsid w:val="00BE0619"/>
    <w:rsid w:val="00BE1160"/>
    <w:rsid w:val="00BE4755"/>
    <w:rsid w:val="00BE586E"/>
    <w:rsid w:val="00BF15B7"/>
    <w:rsid w:val="00BF1FE4"/>
    <w:rsid w:val="00BF319E"/>
    <w:rsid w:val="00C00E98"/>
    <w:rsid w:val="00C02358"/>
    <w:rsid w:val="00C044B4"/>
    <w:rsid w:val="00C12D23"/>
    <w:rsid w:val="00C17852"/>
    <w:rsid w:val="00C25FAB"/>
    <w:rsid w:val="00C32744"/>
    <w:rsid w:val="00C32945"/>
    <w:rsid w:val="00C34624"/>
    <w:rsid w:val="00C478F2"/>
    <w:rsid w:val="00C523F7"/>
    <w:rsid w:val="00C57604"/>
    <w:rsid w:val="00C57B62"/>
    <w:rsid w:val="00C63538"/>
    <w:rsid w:val="00C64E66"/>
    <w:rsid w:val="00C66B33"/>
    <w:rsid w:val="00C73B8F"/>
    <w:rsid w:val="00C7411A"/>
    <w:rsid w:val="00C74497"/>
    <w:rsid w:val="00C77143"/>
    <w:rsid w:val="00C83A7F"/>
    <w:rsid w:val="00C84A0B"/>
    <w:rsid w:val="00C84F9B"/>
    <w:rsid w:val="00C92CE9"/>
    <w:rsid w:val="00C944F1"/>
    <w:rsid w:val="00C95C02"/>
    <w:rsid w:val="00C97049"/>
    <w:rsid w:val="00CB17E3"/>
    <w:rsid w:val="00CB4E51"/>
    <w:rsid w:val="00CB6B45"/>
    <w:rsid w:val="00CB6F6D"/>
    <w:rsid w:val="00CC1E0F"/>
    <w:rsid w:val="00CD0B1B"/>
    <w:rsid w:val="00CD58A8"/>
    <w:rsid w:val="00CD5DB7"/>
    <w:rsid w:val="00CD5F41"/>
    <w:rsid w:val="00CD75E8"/>
    <w:rsid w:val="00CE2BA1"/>
    <w:rsid w:val="00CE5974"/>
    <w:rsid w:val="00CE75DD"/>
    <w:rsid w:val="00CF0927"/>
    <w:rsid w:val="00CF0C36"/>
    <w:rsid w:val="00CF35A5"/>
    <w:rsid w:val="00CF41CB"/>
    <w:rsid w:val="00CF4253"/>
    <w:rsid w:val="00D00136"/>
    <w:rsid w:val="00D04D69"/>
    <w:rsid w:val="00D10324"/>
    <w:rsid w:val="00D106C8"/>
    <w:rsid w:val="00D1102E"/>
    <w:rsid w:val="00D15918"/>
    <w:rsid w:val="00D172C7"/>
    <w:rsid w:val="00D23A1A"/>
    <w:rsid w:val="00D37265"/>
    <w:rsid w:val="00D37F05"/>
    <w:rsid w:val="00D45723"/>
    <w:rsid w:val="00D47ED1"/>
    <w:rsid w:val="00D510C7"/>
    <w:rsid w:val="00D521D4"/>
    <w:rsid w:val="00D54F25"/>
    <w:rsid w:val="00D55C71"/>
    <w:rsid w:val="00D55EF7"/>
    <w:rsid w:val="00D574E0"/>
    <w:rsid w:val="00D609F9"/>
    <w:rsid w:val="00D65392"/>
    <w:rsid w:val="00D65D5D"/>
    <w:rsid w:val="00D717B7"/>
    <w:rsid w:val="00D7499C"/>
    <w:rsid w:val="00D84283"/>
    <w:rsid w:val="00D853F8"/>
    <w:rsid w:val="00D8551F"/>
    <w:rsid w:val="00D94A7B"/>
    <w:rsid w:val="00D96DEF"/>
    <w:rsid w:val="00DA2B97"/>
    <w:rsid w:val="00DB5F37"/>
    <w:rsid w:val="00DB6735"/>
    <w:rsid w:val="00DC10F9"/>
    <w:rsid w:val="00DC1373"/>
    <w:rsid w:val="00DC1FD6"/>
    <w:rsid w:val="00DC2D48"/>
    <w:rsid w:val="00DD023D"/>
    <w:rsid w:val="00DE424B"/>
    <w:rsid w:val="00DF08A5"/>
    <w:rsid w:val="00DF37F7"/>
    <w:rsid w:val="00DF393A"/>
    <w:rsid w:val="00DF6EBC"/>
    <w:rsid w:val="00E06360"/>
    <w:rsid w:val="00E16CE8"/>
    <w:rsid w:val="00E20C89"/>
    <w:rsid w:val="00E24D5C"/>
    <w:rsid w:val="00E32C3C"/>
    <w:rsid w:val="00E34B97"/>
    <w:rsid w:val="00E35003"/>
    <w:rsid w:val="00E36F0D"/>
    <w:rsid w:val="00E40B8D"/>
    <w:rsid w:val="00E42B4F"/>
    <w:rsid w:val="00E46E97"/>
    <w:rsid w:val="00E47D93"/>
    <w:rsid w:val="00E56722"/>
    <w:rsid w:val="00E65E48"/>
    <w:rsid w:val="00E66F44"/>
    <w:rsid w:val="00E85E4F"/>
    <w:rsid w:val="00E9485C"/>
    <w:rsid w:val="00E97CCD"/>
    <w:rsid w:val="00EA02BC"/>
    <w:rsid w:val="00EA18EF"/>
    <w:rsid w:val="00EA3673"/>
    <w:rsid w:val="00EA551C"/>
    <w:rsid w:val="00EB245F"/>
    <w:rsid w:val="00EB3275"/>
    <w:rsid w:val="00EC0350"/>
    <w:rsid w:val="00ED18E7"/>
    <w:rsid w:val="00ED25B3"/>
    <w:rsid w:val="00ED3B67"/>
    <w:rsid w:val="00ED6062"/>
    <w:rsid w:val="00ED6415"/>
    <w:rsid w:val="00EF128A"/>
    <w:rsid w:val="00EF3450"/>
    <w:rsid w:val="00EF43EA"/>
    <w:rsid w:val="00F01ABC"/>
    <w:rsid w:val="00F061C6"/>
    <w:rsid w:val="00F1091D"/>
    <w:rsid w:val="00F20F94"/>
    <w:rsid w:val="00F2136D"/>
    <w:rsid w:val="00F23910"/>
    <w:rsid w:val="00F25BAD"/>
    <w:rsid w:val="00F25C44"/>
    <w:rsid w:val="00F3288D"/>
    <w:rsid w:val="00F332F7"/>
    <w:rsid w:val="00F366A6"/>
    <w:rsid w:val="00F41772"/>
    <w:rsid w:val="00F44F66"/>
    <w:rsid w:val="00F451FF"/>
    <w:rsid w:val="00F4646E"/>
    <w:rsid w:val="00F50E9D"/>
    <w:rsid w:val="00F538F1"/>
    <w:rsid w:val="00F53971"/>
    <w:rsid w:val="00F53F96"/>
    <w:rsid w:val="00F57CB6"/>
    <w:rsid w:val="00F73101"/>
    <w:rsid w:val="00F737AB"/>
    <w:rsid w:val="00F827C9"/>
    <w:rsid w:val="00F875B6"/>
    <w:rsid w:val="00F878AC"/>
    <w:rsid w:val="00F9347C"/>
    <w:rsid w:val="00F97E83"/>
    <w:rsid w:val="00FA0505"/>
    <w:rsid w:val="00FA32F9"/>
    <w:rsid w:val="00FB2EC9"/>
    <w:rsid w:val="00FB35F8"/>
    <w:rsid w:val="00FB7131"/>
    <w:rsid w:val="00FB7AD6"/>
    <w:rsid w:val="00FC2A44"/>
    <w:rsid w:val="00FC6937"/>
    <w:rsid w:val="00FD7591"/>
    <w:rsid w:val="00FE02C6"/>
    <w:rsid w:val="00FE6130"/>
    <w:rsid w:val="00FF0E88"/>
    <w:rsid w:val="00FF380A"/>
    <w:rsid w:val="00FF4FFD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4A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40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40437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8E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96;&#1082;&#1086;&#1074;&#1072;\Desktop\&#1087;&#1086;&#1089;&#1090;&#1072;&#1085;&#1086;&#1074;&#1083;&#1077;&#1085;&#1080;&#1077;%20&#1060;&#1072;&#1090;&#1077;&#1077;&#1074;&#1072;%20&#1040;.&#1057;,%20&#1087;.&#1102;%20&#1050;&#1086;&#1084;&#1089;&#1086;&#1084;&#1086;&#1083;&#1100;&#1089;&#1082;&#1080;&#1081;,%20&#1091;&#1083;.%20&#1052;&#1080;&#1088;&#1085;&#1072;&#1103;,%2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347DD-B0CC-444D-8347-71526D4D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Фатеева А.С, п.ю Комсомольский, ул. Мирная, 4</Template>
  <TotalTime>1638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123</cp:revision>
  <cp:lastPrinted>2024-04-24T08:18:00Z</cp:lastPrinted>
  <dcterms:created xsi:type="dcterms:W3CDTF">2022-09-26T10:05:00Z</dcterms:created>
  <dcterms:modified xsi:type="dcterms:W3CDTF">2024-04-26T08:24:00Z</dcterms:modified>
</cp:coreProperties>
</file>