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F" w:rsidRPr="000E3767" w:rsidRDefault="006958DF" w:rsidP="006958DF">
      <w:pPr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6958DF" w:rsidRDefault="006958DF" w:rsidP="006958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ПАВЛОВСКОГО РАЙОНА АЛТАЙСКОГО КРАЯ</w:t>
      </w:r>
    </w:p>
    <w:p w:rsidR="006958DF" w:rsidRPr="0062132D" w:rsidRDefault="006958DF" w:rsidP="006958DF">
      <w:pPr>
        <w:jc w:val="center"/>
        <w:rPr>
          <w:rFonts w:ascii="Arial" w:hAnsi="Arial" w:cs="Arial"/>
          <w:b/>
        </w:rPr>
      </w:pPr>
    </w:p>
    <w:p w:rsidR="006958DF" w:rsidRPr="000E3767" w:rsidRDefault="006958DF" w:rsidP="006958DF">
      <w:pPr>
        <w:jc w:val="center"/>
        <w:rPr>
          <w:rFonts w:ascii="Arial" w:hAnsi="Arial" w:cs="Arial"/>
          <w:b/>
          <w:sz w:val="36"/>
          <w:szCs w:val="36"/>
        </w:rPr>
      </w:pPr>
      <w:r w:rsidRPr="000E3767">
        <w:rPr>
          <w:rFonts w:ascii="Arial" w:hAnsi="Arial" w:cs="Arial"/>
          <w:b/>
          <w:sz w:val="36"/>
          <w:szCs w:val="36"/>
        </w:rPr>
        <w:t>ПОСТАНОВЛЕНИЕ</w:t>
      </w:r>
    </w:p>
    <w:p w:rsidR="006958DF" w:rsidRPr="00C46A6D" w:rsidRDefault="006958DF" w:rsidP="006958DF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</w:p>
    <w:p w:rsidR="006958DF" w:rsidRDefault="0047208D" w:rsidP="006958DF">
      <w:pPr>
        <w:tabs>
          <w:tab w:val="righ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01.03.</w:t>
      </w:r>
      <w:r w:rsidR="00B57C51">
        <w:rPr>
          <w:rFonts w:ascii="Arial" w:hAnsi="Arial" w:cs="Arial"/>
        </w:rPr>
        <w:t>2024</w:t>
      </w:r>
      <w:r w:rsidR="006958DF">
        <w:rPr>
          <w:rFonts w:ascii="Arial" w:hAnsi="Arial" w:cs="Arial"/>
        </w:rPr>
        <w:tab/>
      </w:r>
      <w:r w:rsidR="006958DF" w:rsidRPr="002C6F4F">
        <w:rPr>
          <w:rFonts w:ascii="Arial" w:hAnsi="Arial" w:cs="Arial"/>
        </w:rPr>
        <w:t>№</w:t>
      </w:r>
      <w:r w:rsidR="00D65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223</w:t>
      </w:r>
    </w:p>
    <w:p w:rsidR="006958DF" w:rsidRPr="002C6F4F" w:rsidRDefault="00300758" w:rsidP="006958D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Па</w:t>
      </w:r>
      <w:r w:rsidR="006958DF" w:rsidRPr="002C6F4F">
        <w:rPr>
          <w:rFonts w:ascii="Arial" w:hAnsi="Arial" w:cs="Arial"/>
          <w:b/>
          <w:sz w:val="18"/>
          <w:szCs w:val="18"/>
        </w:rPr>
        <w:t>вловск</w:t>
      </w:r>
    </w:p>
    <w:p w:rsidR="00C84F9B" w:rsidRDefault="00C84F9B" w:rsidP="00C84F9B">
      <w:pPr>
        <w:jc w:val="center"/>
        <w:rPr>
          <w:rFonts w:ascii="Arial" w:hAnsi="Arial" w:cs="Arial"/>
          <w:sz w:val="18"/>
          <w:szCs w:val="18"/>
        </w:rPr>
      </w:pPr>
    </w:p>
    <w:p w:rsidR="00640411" w:rsidRDefault="002D651B" w:rsidP="00B23DE2">
      <w:pPr>
        <w:ind w:right="4989"/>
        <w:jc w:val="both"/>
        <w:rPr>
          <w:sz w:val="28"/>
        </w:rPr>
      </w:pPr>
      <w:r>
        <w:rPr>
          <w:sz w:val="28"/>
        </w:rPr>
        <w:t>О</w:t>
      </w:r>
      <w:r w:rsidR="00C404A0">
        <w:rPr>
          <w:sz w:val="28"/>
        </w:rPr>
        <w:t>б</w:t>
      </w:r>
      <w:r>
        <w:rPr>
          <w:sz w:val="28"/>
        </w:rPr>
        <w:t xml:space="preserve"> </w:t>
      </w:r>
      <w:r w:rsidR="00C404A0">
        <w:rPr>
          <w:sz w:val="28"/>
        </w:rPr>
        <w:t xml:space="preserve">отмене проведения аукциона </w:t>
      </w:r>
    </w:p>
    <w:p w:rsidR="00C404A0" w:rsidRDefault="00C404A0" w:rsidP="00B23DE2">
      <w:pPr>
        <w:ind w:right="4989"/>
        <w:jc w:val="both"/>
        <w:rPr>
          <w:sz w:val="28"/>
        </w:rPr>
      </w:pPr>
      <w:r>
        <w:rPr>
          <w:sz w:val="28"/>
        </w:rPr>
        <w:t>по продаже земельн</w:t>
      </w:r>
      <w:r w:rsidR="009748D3">
        <w:rPr>
          <w:sz w:val="28"/>
        </w:rPr>
        <w:t>ого</w:t>
      </w:r>
      <w:r>
        <w:rPr>
          <w:sz w:val="28"/>
        </w:rPr>
        <w:t xml:space="preserve"> участк</w:t>
      </w:r>
      <w:r w:rsidR="009748D3">
        <w:rPr>
          <w:sz w:val="28"/>
        </w:rPr>
        <w:t>а</w:t>
      </w:r>
    </w:p>
    <w:p w:rsidR="00C404A0" w:rsidRDefault="00C404A0" w:rsidP="00B23DE2">
      <w:pPr>
        <w:ind w:right="4989"/>
        <w:jc w:val="both"/>
        <w:rPr>
          <w:sz w:val="28"/>
        </w:rPr>
      </w:pPr>
      <w:r>
        <w:rPr>
          <w:sz w:val="28"/>
        </w:rPr>
        <w:t xml:space="preserve">по лоту № </w:t>
      </w:r>
      <w:r w:rsidR="00B75A2D">
        <w:rPr>
          <w:sz w:val="28"/>
        </w:rPr>
        <w:t>6</w:t>
      </w:r>
      <w:r>
        <w:rPr>
          <w:sz w:val="28"/>
        </w:rPr>
        <w:t>, назначенному</w:t>
      </w:r>
    </w:p>
    <w:p w:rsidR="00C404A0" w:rsidRDefault="00C404A0" w:rsidP="00B23DE2">
      <w:pPr>
        <w:ind w:right="4989"/>
        <w:jc w:val="both"/>
        <w:rPr>
          <w:sz w:val="28"/>
        </w:rPr>
      </w:pPr>
      <w:r>
        <w:rPr>
          <w:sz w:val="28"/>
        </w:rPr>
        <w:t>на 14.03.2024</w:t>
      </w:r>
    </w:p>
    <w:p w:rsidR="00B23DE2" w:rsidRDefault="00B23DE2" w:rsidP="00B23DE2">
      <w:pPr>
        <w:ind w:right="4989"/>
        <w:jc w:val="both"/>
        <w:rPr>
          <w:sz w:val="28"/>
        </w:rPr>
      </w:pPr>
    </w:p>
    <w:p w:rsidR="00086A4B" w:rsidRPr="00B23DE2" w:rsidRDefault="00086A4B" w:rsidP="00B23DE2">
      <w:pPr>
        <w:ind w:right="4989"/>
        <w:jc w:val="both"/>
        <w:rPr>
          <w:sz w:val="28"/>
        </w:rPr>
      </w:pPr>
    </w:p>
    <w:p w:rsidR="00926D4A" w:rsidRDefault="00926D4A" w:rsidP="006958D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C404A0">
        <w:rPr>
          <w:sz w:val="28"/>
        </w:rPr>
        <w:t xml:space="preserve">со ст. 39.11, ст. 39.12 </w:t>
      </w:r>
      <w:r>
        <w:rPr>
          <w:sz w:val="28"/>
        </w:rPr>
        <w:t>Земельн</w:t>
      </w:r>
      <w:r w:rsidR="00C404A0">
        <w:rPr>
          <w:sz w:val="28"/>
        </w:rPr>
        <w:t>ого</w:t>
      </w:r>
      <w:r>
        <w:rPr>
          <w:sz w:val="28"/>
        </w:rPr>
        <w:t xml:space="preserve"> кодекс</w:t>
      </w:r>
      <w:r w:rsidR="00C404A0">
        <w:rPr>
          <w:sz w:val="28"/>
        </w:rPr>
        <w:t>а</w:t>
      </w:r>
      <w:r>
        <w:rPr>
          <w:sz w:val="28"/>
        </w:rPr>
        <w:t xml:space="preserve"> Российской Федерации от 25.10.2001 № 136-ФЗ, </w:t>
      </w:r>
      <w:r w:rsidRPr="007F0015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7F0015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7F0015">
        <w:rPr>
          <w:color w:val="000000"/>
          <w:sz w:val="28"/>
          <w:szCs w:val="28"/>
          <w:shd w:val="clear" w:color="auto" w:fill="FFFFFF"/>
        </w:rPr>
        <w:t xml:space="preserve"> от 23.06.2014 N 171-ФЗ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7F0015">
        <w:rPr>
          <w:color w:val="000000"/>
          <w:sz w:val="28"/>
          <w:szCs w:val="28"/>
          <w:shd w:val="clear" w:color="auto" w:fill="FFFFFF"/>
        </w:rPr>
        <w:t>О внесении изменений в Земельный кодекс Российской Федерации</w:t>
      </w:r>
      <w:r w:rsidR="008E584D">
        <w:rPr>
          <w:color w:val="000000"/>
          <w:sz w:val="28"/>
          <w:szCs w:val="28"/>
          <w:shd w:val="clear" w:color="auto" w:fill="FFFFFF"/>
        </w:rPr>
        <w:t xml:space="preserve">, Федеральным законом от 07.10.2022 № 385-ФЗ </w:t>
      </w:r>
      <w:r w:rsidR="008E584D" w:rsidRPr="008E584D">
        <w:rPr>
          <w:color w:val="000000"/>
          <w:sz w:val="28"/>
          <w:szCs w:val="28"/>
          <w:shd w:val="clear" w:color="auto" w:fill="FFFFFF"/>
        </w:rPr>
        <w:t>«</w:t>
      </w:r>
      <w:r w:rsidR="008E584D" w:rsidRPr="008E584D">
        <w:rPr>
          <w:rStyle w:val="hgkelc"/>
          <w:sz w:val="28"/>
          <w:szCs w:val="28"/>
        </w:rPr>
        <w:t xml:space="preserve">О внесении изменений в Земельный кодекс Российской Федерации и признании утратившей силу части 7 статьи 34 </w:t>
      </w:r>
      <w:r w:rsidR="008E584D" w:rsidRPr="008E584D">
        <w:rPr>
          <w:rStyle w:val="hgkelc"/>
          <w:bCs/>
          <w:sz w:val="28"/>
          <w:szCs w:val="28"/>
        </w:rPr>
        <w:t>Федерального закона</w:t>
      </w:r>
      <w:r w:rsidR="008E584D" w:rsidRPr="008E584D">
        <w:rPr>
          <w:rStyle w:val="hgkelc"/>
          <w:sz w:val="28"/>
          <w:szCs w:val="28"/>
        </w:rPr>
        <w:t xml:space="preserve"> </w:t>
      </w:r>
      <w:r w:rsidR="008E584D">
        <w:rPr>
          <w:rStyle w:val="hgkelc"/>
          <w:sz w:val="28"/>
          <w:szCs w:val="28"/>
        </w:rPr>
        <w:t>«</w:t>
      </w:r>
      <w:r w:rsidR="008E584D" w:rsidRPr="008E584D">
        <w:rPr>
          <w:rStyle w:val="hgkelc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8E584D">
        <w:rPr>
          <w:rStyle w:val="hgkelc"/>
          <w:sz w:val="28"/>
          <w:szCs w:val="28"/>
        </w:rPr>
        <w:t xml:space="preserve">»  </w:t>
      </w:r>
      <w:r w:rsidRPr="00603AB1">
        <w:rPr>
          <w:sz w:val="28"/>
        </w:rPr>
        <w:t>п о с т а н о в л я ю:</w:t>
      </w:r>
    </w:p>
    <w:p w:rsidR="00BB393D" w:rsidRPr="00E009B9" w:rsidRDefault="00C404A0" w:rsidP="00BB393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Отменить проведение аукциона по продаже земельн</w:t>
      </w:r>
      <w:r w:rsidR="00B75A2D">
        <w:rPr>
          <w:sz w:val="28"/>
        </w:rPr>
        <w:t>ого</w:t>
      </w:r>
      <w:r>
        <w:rPr>
          <w:sz w:val="28"/>
        </w:rPr>
        <w:t xml:space="preserve"> участк</w:t>
      </w:r>
      <w:r w:rsidR="00B75A2D">
        <w:rPr>
          <w:sz w:val="28"/>
        </w:rPr>
        <w:t>а</w:t>
      </w:r>
      <w:r>
        <w:rPr>
          <w:sz w:val="28"/>
        </w:rPr>
        <w:t xml:space="preserve"> из земель населенных пунктов для ведения личного подсобного хозяйства, назначенного на 14.03.2024 на основании постановления Администрации Павловского района Алтайского края от 05.02.2024 № 115 «О проведении аукциона по земельным участкам» по лоту №</w:t>
      </w:r>
      <w:r w:rsidR="00B75A2D">
        <w:rPr>
          <w:sz w:val="28"/>
        </w:rPr>
        <w:t xml:space="preserve"> 6</w:t>
      </w:r>
      <w:r w:rsidR="008D5471">
        <w:rPr>
          <w:sz w:val="28"/>
        </w:rPr>
        <w:t>.</w:t>
      </w:r>
    </w:p>
    <w:p w:rsidR="008D5471" w:rsidRDefault="00134963" w:rsidP="008D5471">
      <w:pPr>
        <w:widowControl w:val="0"/>
        <w:ind w:firstLine="709"/>
        <w:jc w:val="both"/>
        <w:rPr>
          <w:sz w:val="28"/>
        </w:rPr>
      </w:pPr>
      <w:r w:rsidRPr="002B009F">
        <w:rPr>
          <w:sz w:val="28"/>
        </w:rPr>
        <w:t>2</w:t>
      </w:r>
      <w:r w:rsidR="00887844" w:rsidRPr="002B009F">
        <w:rPr>
          <w:sz w:val="28"/>
        </w:rPr>
        <w:t>.</w:t>
      </w:r>
      <w:r w:rsidR="008D5471" w:rsidRPr="008D5471">
        <w:rPr>
          <w:sz w:val="28"/>
        </w:rPr>
        <w:t xml:space="preserve"> </w:t>
      </w:r>
      <w:r w:rsidR="008D5471" w:rsidRPr="00266FE0">
        <w:rPr>
          <w:sz w:val="28"/>
        </w:rPr>
        <w:t>Опубликовать информационное сообщение о</w:t>
      </w:r>
      <w:r w:rsidR="008D5471">
        <w:rPr>
          <w:sz w:val="28"/>
        </w:rPr>
        <w:t>б</w:t>
      </w:r>
      <w:r w:rsidR="008D5471" w:rsidRPr="00266FE0">
        <w:rPr>
          <w:sz w:val="28"/>
        </w:rPr>
        <w:t xml:space="preserve"> </w:t>
      </w:r>
      <w:r w:rsidR="008D5471">
        <w:rPr>
          <w:sz w:val="28"/>
        </w:rPr>
        <w:t xml:space="preserve">отмене проведения </w:t>
      </w:r>
      <w:r w:rsidR="008D5471" w:rsidRPr="00266FE0">
        <w:rPr>
          <w:sz w:val="28"/>
        </w:rPr>
        <w:t xml:space="preserve"> аукциона в районной газете «Новая жизнь», на официальном сайте Администрации </w:t>
      </w:r>
      <w:r w:rsidR="008D5471">
        <w:rPr>
          <w:sz w:val="28"/>
        </w:rPr>
        <w:t>Павловского района</w:t>
      </w:r>
      <w:r w:rsidR="008D5471" w:rsidRPr="00266FE0">
        <w:rPr>
          <w:sz w:val="28"/>
        </w:rPr>
        <w:t xml:space="preserve"> Алтайского края и официальном сайте Российской Федерации в сети «Интернет» для размещения информации о проведении торгов.</w:t>
      </w:r>
    </w:p>
    <w:p w:rsidR="008D5471" w:rsidRDefault="00134963" w:rsidP="008D5471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9471A7">
        <w:rPr>
          <w:sz w:val="28"/>
        </w:rPr>
        <w:t>.</w:t>
      </w:r>
      <w:r w:rsidR="008D5471" w:rsidRPr="008D5471">
        <w:rPr>
          <w:sz w:val="28"/>
        </w:rPr>
        <w:t xml:space="preserve"> </w:t>
      </w:r>
      <w:r w:rsidR="008D5471" w:rsidRPr="00A40D83">
        <w:rPr>
          <w:sz w:val="28"/>
        </w:rPr>
        <w:t xml:space="preserve">Контроль </w:t>
      </w:r>
      <w:r w:rsidR="008D5471">
        <w:rPr>
          <w:sz w:val="28"/>
        </w:rPr>
        <w:t xml:space="preserve">за </w:t>
      </w:r>
      <w:r w:rsidR="008D5471" w:rsidRPr="00A40D83">
        <w:rPr>
          <w:sz w:val="28"/>
        </w:rPr>
        <w:t>исполнени</w:t>
      </w:r>
      <w:r w:rsidR="008D5471">
        <w:rPr>
          <w:sz w:val="28"/>
        </w:rPr>
        <w:t>ем</w:t>
      </w:r>
      <w:r w:rsidR="008D5471" w:rsidRPr="00A40D83">
        <w:rPr>
          <w:sz w:val="28"/>
        </w:rPr>
        <w:t xml:space="preserve"> настоящего постановления </w:t>
      </w:r>
      <w:r w:rsidR="008D5471">
        <w:rPr>
          <w:sz w:val="28"/>
        </w:rPr>
        <w:t>возложить на заместителя главы Администрации района, председателя комитета по экономике и управлению муниципальным имуществом Пакскину Н.Н.</w:t>
      </w:r>
    </w:p>
    <w:p w:rsidR="001A2826" w:rsidRDefault="009471A7" w:rsidP="008D5471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8D5471" w:rsidRDefault="008D5471" w:rsidP="008D5471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</w:p>
    <w:p w:rsidR="008D5471" w:rsidRDefault="008D5471" w:rsidP="008D5471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</w:p>
    <w:p w:rsidR="00E06360" w:rsidRPr="006958DF" w:rsidRDefault="00A35DE6" w:rsidP="00B10243">
      <w:pPr>
        <w:rPr>
          <w:sz w:val="28"/>
        </w:rPr>
      </w:pPr>
      <w:r>
        <w:rPr>
          <w:sz w:val="28"/>
          <w:szCs w:val="28"/>
        </w:rPr>
        <w:t>Г</w:t>
      </w:r>
      <w:r w:rsidR="00F50E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0E9D">
        <w:rPr>
          <w:sz w:val="28"/>
          <w:szCs w:val="28"/>
        </w:rPr>
        <w:t xml:space="preserve"> района                                   </w:t>
      </w:r>
      <w:r w:rsidR="00BF319E">
        <w:rPr>
          <w:sz w:val="28"/>
          <w:szCs w:val="28"/>
        </w:rPr>
        <w:t xml:space="preserve">                          </w:t>
      </w:r>
      <w:r w:rsidR="00F50E9D">
        <w:rPr>
          <w:sz w:val="28"/>
          <w:szCs w:val="28"/>
        </w:rPr>
        <w:t xml:space="preserve">                   </w:t>
      </w:r>
      <w:r w:rsidR="00385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851B6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BF319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F319E">
        <w:rPr>
          <w:sz w:val="28"/>
          <w:szCs w:val="28"/>
        </w:rPr>
        <w:t xml:space="preserve">. </w:t>
      </w:r>
      <w:r>
        <w:rPr>
          <w:sz w:val="28"/>
          <w:szCs w:val="28"/>
        </w:rPr>
        <w:t>Бронза</w:t>
      </w:r>
    </w:p>
    <w:sectPr w:rsidR="00E06360" w:rsidRPr="006958DF" w:rsidSect="00CE597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D0C"/>
    <w:multiLevelType w:val="hybridMultilevel"/>
    <w:tmpl w:val="F8686CB0"/>
    <w:lvl w:ilvl="0" w:tplc="3C14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24D2E"/>
    <w:multiLevelType w:val="hybridMultilevel"/>
    <w:tmpl w:val="691CEE36"/>
    <w:lvl w:ilvl="0" w:tplc="A6C207B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0F85A49"/>
    <w:multiLevelType w:val="multilevel"/>
    <w:tmpl w:val="AF664990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  <w:rPr>
        <w:rFonts w:hint="default"/>
      </w:rPr>
    </w:lvl>
  </w:abstractNum>
  <w:abstractNum w:abstractNumId="3">
    <w:nsid w:val="7085676B"/>
    <w:multiLevelType w:val="multilevel"/>
    <w:tmpl w:val="7BAAB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92E"/>
    <w:rsid w:val="0001100C"/>
    <w:rsid w:val="0001392E"/>
    <w:rsid w:val="00016F8C"/>
    <w:rsid w:val="000303B4"/>
    <w:rsid w:val="0003171A"/>
    <w:rsid w:val="000325E1"/>
    <w:rsid w:val="00036203"/>
    <w:rsid w:val="000420D0"/>
    <w:rsid w:val="0004329C"/>
    <w:rsid w:val="000439B1"/>
    <w:rsid w:val="00044E90"/>
    <w:rsid w:val="00046FCE"/>
    <w:rsid w:val="00050A68"/>
    <w:rsid w:val="0005677D"/>
    <w:rsid w:val="00060500"/>
    <w:rsid w:val="000703EE"/>
    <w:rsid w:val="00086A4B"/>
    <w:rsid w:val="00091E3E"/>
    <w:rsid w:val="0009570B"/>
    <w:rsid w:val="0009714D"/>
    <w:rsid w:val="000A1BD9"/>
    <w:rsid w:val="000A2C89"/>
    <w:rsid w:val="000A2CB3"/>
    <w:rsid w:val="000A4869"/>
    <w:rsid w:val="000B28C7"/>
    <w:rsid w:val="000B387B"/>
    <w:rsid w:val="000B4968"/>
    <w:rsid w:val="000B59BF"/>
    <w:rsid w:val="000C074A"/>
    <w:rsid w:val="000C4C63"/>
    <w:rsid w:val="000C60E5"/>
    <w:rsid w:val="000D0435"/>
    <w:rsid w:val="000D1754"/>
    <w:rsid w:val="000D24F4"/>
    <w:rsid w:val="000D260C"/>
    <w:rsid w:val="000D4FE5"/>
    <w:rsid w:val="000D5D4E"/>
    <w:rsid w:val="000D7202"/>
    <w:rsid w:val="000E320F"/>
    <w:rsid w:val="000E3628"/>
    <w:rsid w:val="000E4C8B"/>
    <w:rsid w:val="000E60B5"/>
    <w:rsid w:val="000F2725"/>
    <w:rsid w:val="000F2C00"/>
    <w:rsid w:val="000F663D"/>
    <w:rsid w:val="000F6F60"/>
    <w:rsid w:val="00102817"/>
    <w:rsid w:val="00103333"/>
    <w:rsid w:val="00106239"/>
    <w:rsid w:val="00107AFE"/>
    <w:rsid w:val="001113A3"/>
    <w:rsid w:val="00117837"/>
    <w:rsid w:val="0012008F"/>
    <w:rsid w:val="0012446E"/>
    <w:rsid w:val="00127110"/>
    <w:rsid w:val="00130F4C"/>
    <w:rsid w:val="00131DA6"/>
    <w:rsid w:val="001332A3"/>
    <w:rsid w:val="00134963"/>
    <w:rsid w:val="001372BB"/>
    <w:rsid w:val="00142F34"/>
    <w:rsid w:val="001431C4"/>
    <w:rsid w:val="00143FA7"/>
    <w:rsid w:val="0015282C"/>
    <w:rsid w:val="00154452"/>
    <w:rsid w:val="00154614"/>
    <w:rsid w:val="00156545"/>
    <w:rsid w:val="00161235"/>
    <w:rsid w:val="001629D6"/>
    <w:rsid w:val="001630F6"/>
    <w:rsid w:val="00165EFE"/>
    <w:rsid w:val="0017147E"/>
    <w:rsid w:val="00173379"/>
    <w:rsid w:val="001747CD"/>
    <w:rsid w:val="001759B2"/>
    <w:rsid w:val="00176780"/>
    <w:rsid w:val="001769E9"/>
    <w:rsid w:val="00180862"/>
    <w:rsid w:val="0018237D"/>
    <w:rsid w:val="00184819"/>
    <w:rsid w:val="0019375A"/>
    <w:rsid w:val="00194DEA"/>
    <w:rsid w:val="001A2826"/>
    <w:rsid w:val="001A5F10"/>
    <w:rsid w:val="001A612A"/>
    <w:rsid w:val="001B0887"/>
    <w:rsid w:val="001B2BCB"/>
    <w:rsid w:val="001C1F62"/>
    <w:rsid w:val="001C2EAA"/>
    <w:rsid w:val="001C315A"/>
    <w:rsid w:val="001C6CC1"/>
    <w:rsid w:val="001D5332"/>
    <w:rsid w:val="001D5419"/>
    <w:rsid w:val="001D6465"/>
    <w:rsid w:val="001E3E4B"/>
    <w:rsid w:val="001E5B4E"/>
    <w:rsid w:val="001E6611"/>
    <w:rsid w:val="001E7947"/>
    <w:rsid w:val="0020020D"/>
    <w:rsid w:val="002011E4"/>
    <w:rsid w:val="0020371A"/>
    <w:rsid w:val="00207132"/>
    <w:rsid w:val="0021559F"/>
    <w:rsid w:val="00216006"/>
    <w:rsid w:val="00220BEE"/>
    <w:rsid w:val="00223E78"/>
    <w:rsid w:val="00224BE5"/>
    <w:rsid w:val="00225E41"/>
    <w:rsid w:val="0023367E"/>
    <w:rsid w:val="0023496F"/>
    <w:rsid w:val="00235196"/>
    <w:rsid w:val="00235D3D"/>
    <w:rsid w:val="00243B93"/>
    <w:rsid w:val="00245BF3"/>
    <w:rsid w:val="00245E3D"/>
    <w:rsid w:val="002474C1"/>
    <w:rsid w:val="00252D10"/>
    <w:rsid w:val="00253115"/>
    <w:rsid w:val="00253FDA"/>
    <w:rsid w:val="00254998"/>
    <w:rsid w:val="002561C8"/>
    <w:rsid w:val="00257948"/>
    <w:rsid w:val="002629C8"/>
    <w:rsid w:val="0027401B"/>
    <w:rsid w:val="00275A44"/>
    <w:rsid w:val="00276634"/>
    <w:rsid w:val="00277F82"/>
    <w:rsid w:val="00280E17"/>
    <w:rsid w:val="00283812"/>
    <w:rsid w:val="002841F4"/>
    <w:rsid w:val="002875AF"/>
    <w:rsid w:val="002900D9"/>
    <w:rsid w:val="00290F26"/>
    <w:rsid w:val="00291064"/>
    <w:rsid w:val="00293ABB"/>
    <w:rsid w:val="002959A8"/>
    <w:rsid w:val="002972B8"/>
    <w:rsid w:val="00297E50"/>
    <w:rsid w:val="002A6E3A"/>
    <w:rsid w:val="002B009F"/>
    <w:rsid w:val="002B3264"/>
    <w:rsid w:val="002C4307"/>
    <w:rsid w:val="002C5C17"/>
    <w:rsid w:val="002C6CE0"/>
    <w:rsid w:val="002C7A86"/>
    <w:rsid w:val="002D082F"/>
    <w:rsid w:val="002D1D41"/>
    <w:rsid w:val="002D4A89"/>
    <w:rsid w:val="002D651B"/>
    <w:rsid w:val="002E4008"/>
    <w:rsid w:val="002F76FF"/>
    <w:rsid w:val="00300758"/>
    <w:rsid w:val="003015E9"/>
    <w:rsid w:val="00303935"/>
    <w:rsid w:val="00306178"/>
    <w:rsid w:val="003074B2"/>
    <w:rsid w:val="00312036"/>
    <w:rsid w:val="003150CB"/>
    <w:rsid w:val="00321E04"/>
    <w:rsid w:val="00322011"/>
    <w:rsid w:val="00324746"/>
    <w:rsid w:val="00326409"/>
    <w:rsid w:val="00326F90"/>
    <w:rsid w:val="00331299"/>
    <w:rsid w:val="0033216D"/>
    <w:rsid w:val="0034024A"/>
    <w:rsid w:val="00341D42"/>
    <w:rsid w:val="0034233B"/>
    <w:rsid w:val="00342346"/>
    <w:rsid w:val="0035516B"/>
    <w:rsid w:val="00360DF8"/>
    <w:rsid w:val="0036165B"/>
    <w:rsid w:val="00364FA7"/>
    <w:rsid w:val="00372482"/>
    <w:rsid w:val="003778FC"/>
    <w:rsid w:val="0038313E"/>
    <w:rsid w:val="0038330D"/>
    <w:rsid w:val="003839E9"/>
    <w:rsid w:val="003851B6"/>
    <w:rsid w:val="0038543B"/>
    <w:rsid w:val="00387C48"/>
    <w:rsid w:val="003A5A7D"/>
    <w:rsid w:val="003B1BC1"/>
    <w:rsid w:val="003B6E67"/>
    <w:rsid w:val="003C17EC"/>
    <w:rsid w:val="003C1AC9"/>
    <w:rsid w:val="003D042F"/>
    <w:rsid w:val="003D278F"/>
    <w:rsid w:val="003D3E7C"/>
    <w:rsid w:val="003D6198"/>
    <w:rsid w:val="003D7566"/>
    <w:rsid w:val="003E4972"/>
    <w:rsid w:val="003F2458"/>
    <w:rsid w:val="003F4D0E"/>
    <w:rsid w:val="003F6660"/>
    <w:rsid w:val="00402340"/>
    <w:rsid w:val="00406364"/>
    <w:rsid w:val="00413AE6"/>
    <w:rsid w:val="00420200"/>
    <w:rsid w:val="00427537"/>
    <w:rsid w:val="00431CC4"/>
    <w:rsid w:val="00434692"/>
    <w:rsid w:val="004408C7"/>
    <w:rsid w:val="00443C96"/>
    <w:rsid w:val="00444344"/>
    <w:rsid w:val="004476F7"/>
    <w:rsid w:val="0045056D"/>
    <w:rsid w:val="0045151E"/>
    <w:rsid w:val="00455166"/>
    <w:rsid w:val="004578E6"/>
    <w:rsid w:val="00463897"/>
    <w:rsid w:val="00464E1C"/>
    <w:rsid w:val="0047208D"/>
    <w:rsid w:val="00475235"/>
    <w:rsid w:val="00476EB3"/>
    <w:rsid w:val="00483A18"/>
    <w:rsid w:val="00485172"/>
    <w:rsid w:val="00493192"/>
    <w:rsid w:val="00497C27"/>
    <w:rsid w:val="004A3644"/>
    <w:rsid w:val="004A37EC"/>
    <w:rsid w:val="004A606E"/>
    <w:rsid w:val="004A7D3F"/>
    <w:rsid w:val="004B0326"/>
    <w:rsid w:val="004B1929"/>
    <w:rsid w:val="004B1D22"/>
    <w:rsid w:val="004B7755"/>
    <w:rsid w:val="004B7ABD"/>
    <w:rsid w:val="004C3C35"/>
    <w:rsid w:val="004D26E6"/>
    <w:rsid w:val="004D6490"/>
    <w:rsid w:val="004D7860"/>
    <w:rsid w:val="004E2ECC"/>
    <w:rsid w:val="004F438B"/>
    <w:rsid w:val="004F6C25"/>
    <w:rsid w:val="004F7395"/>
    <w:rsid w:val="004F75B3"/>
    <w:rsid w:val="004F7DD3"/>
    <w:rsid w:val="005057CD"/>
    <w:rsid w:val="00514CEA"/>
    <w:rsid w:val="005259A9"/>
    <w:rsid w:val="00530B88"/>
    <w:rsid w:val="00532EDA"/>
    <w:rsid w:val="0053424B"/>
    <w:rsid w:val="00534470"/>
    <w:rsid w:val="005359A7"/>
    <w:rsid w:val="00535E20"/>
    <w:rsid w:val="00543CBB"/>
    <w:rsid w:val="005443EE"/>
    <w:rsid w:val="00545BB0"/>
    <w:rsid w:val="00545C01"/>
    <w:rsid w:val="0055146B"/>
    <w:rsid w:val="005538B7"/>
    <w:rsid w:val="005538E5"/>
    <w:rsid w:val="0055424D"/>
    <w:rsid w:val="00556558"/>
    <w:rsid w:val="0055726B"/>
    <w:rsid w:val="00561CC9"/>
    <w:rsid w:val="00562F13"/>
    <w:rsid w:val="00563514"/>
    <w:rsid w:val="00564674"/>
    <w:rsid w:val="00572191"/>
    <w:rsid w:val="00572423"/>
    <w:rsid w:val="005730B8"/>
    <w:rsid w:val="00575EAF"/>
    <w:rsid w:val="00576231"/>
    <w:rsid w:val="005813F3"/>
    <w:rsid w:val="0058249B"/>
    <w:rsid w:val="005903C2"/>
    <w:rsid w:val="00590D36"/>
    <w:rsid w:val="00591660"/>
    <w:rsid w:val="005937EC"/>
    <w:rsid w:val="00593A89"/>
    <w:rsid w:val="005975FF"/>
    <w:rsid w:val="005A6275"/>
    <w:rsid w:val="005B39E3"/>
    <w:rsid w:val="005D2F27"/>
    <w:rsid w:val="005D3CBB"/>
    <w:rsid w:val="005D45DB"/>
    <w:rsid w:val="005E14BA"/>
    <w:rsid w:val="005E2BF4"/>
    <w:rsid w:val="005E3881"/>
    <w:rsid w:val="005E6BB4"/>
    <w:rsid w:val="005F0A4D"/>
    <w:rsid w:val="005F3610"/>
    <w:rsid w:val="00601F7D"/>
    <w:rsid w:val="00602247"/>
    <w:rsid w:val="006139BA"/>
    <w:rsid w:val="006236ED"/>
    <w:rsid w:val="006241AA"/>
    <w:rsid w:val="0062473E"/>
    <w:rsid w:val="00630F99"/>
    <w:rsid w:val="00630FEE"/>
    <w:rsid w:val="006365B2"/>
    <w:rsid w:val="00640411"/>
    <w:rsid w:val="00645A33"/>
    <w:rsid w:val="00646DF5"/>
    <w:rsid w:val="00654944"/>
    <w:rsid w:val="00661706"/>
    <w:rsid w:val="00663203"/>
    <w:rsid w:val="00663FC5"/>
    <w:rsid w:val="00666635"/>
    <w:rsid w:val="0066679F"/>
    <w:rsid w:val="00670D8E"/>
    <w:rsid w:val="00670F7B"/>
    <w:rsid w:val="00677218"/>
    <w:rsid w:val="0068390B"/>
    <w:rsid w:val="0068614B"/>
    <w:rsid w:val="0068680A"/>
    <w:rsid w:val="006946AB"/>
    <w:rsid w:val="006958DF"/>
    <w:rsid w:val="00696148"/>
    <w:rsid w:val="006A7E3F"/>
    <w:rsid w:val="006B0BFE"/>
    <w:rsid w:val="006B1A9C"/>
    <w:rsid w:val="006B4E74"/>
    <w:rsid w:val="006B53EA"/>
    <w:rsid w:val="006B5E4D"/>
    <w:rsid w:val="006B6E61"/>
    <w:rsid w:val="006C23BE"/>
    <w:rsid w:val="006C3FF7"/>
    <w:rsid w:val="006D0980"/>
    <w:rsid w:val="006D2219"/>
    <w:rsid w:val="006E5C7E"/>
    <w:rsid w:val="006F054D"/>
    <w:rsid w:val="006F0E2D"/>
    <w:rsid w:val="006F0FA0"/>
    <w:rsid w:val="006F1EC0"/>
    <w:rsid w:val="006F37B5"/>
    <w:rsid w:val="00706B36"/>
    <w:rsid w:val="00716CF1"/>
    <w:rsid w:val="0071792D"/>
    <w:rsid w:val="0072151C"/>
    <w:rsid w:val="00723B29"/>
    <w:rsid w:val="00730098"/>
    <w:rsid w:val="007358A8"/>
    <w:rsid w:val="0074308C"/>
    <w:rsid w:val="007449BE"/>
    <w:rsid w:val="00746931"/>
    <w:rsid w:val="007471B2"/>
    <w:rsid w:val="0075351D"/>
    <w:rsid w:val="00761579"/>
    <w:rsid w:val="00764872"/>
    <w:rsid w:val="007659AF"/>
    <w:rsid w:val="00765E99"/>
    <w:rsid w:val="00766C58"/>
    <w:rsid w:val="00771EAC"/>
    <w:rsid w:val="007721BD"/>
    <w:rsid w:val="00777E98"/>
    <w:rsid w:val="00781A7D"/>
    <w:rsid w:val="00785626"/>
    <w:rsid w:val="007A5BBD"/>
    <w:rsid w:val="007B1572"/>
    <w:rsid w:val="007B1627"/>
    <w:rsid w:val="007C2AB1"/>
    <w:rsid w:val="007C58E7"/>
    <w:rsid w:val="007D38C4"/>
    <w:rsid w:val="007D544F"/>
    <w:rsid w:val="007D7F38"/>
    <w:rsid w:val="007E14B4"/>
    <w:rsid w:val="007E1989"/>
    <w:rsid w:val="007E3D35"/>
    <w:rsid w:val="007F0E37"/>
    <w:rsid w:val="007F3F85"/>
    <w:rsid w:val="007F6246"/>
    <w:rsid w:val="0080018A"/>
    <w:rsid w:val="008025E7"/>
    <w:rsid w:val="00810622"/>
    <w:rsid w:val="0081584F"/>
    <w:rsid w:val="008211DB"/>
    <w:rsid w:val="00822B54"/>
    <w:rsid w:val="0082611B"/>
    <w:rsid w:val="00827A2D"/>
    <w:rsid w:val="00836260"/>
    <w:rsid w:val="008374B4"/>
    <w:rsid w:val="0085007D"/>
    <w:rsid w:val="0085098A"/>
    <w:rsid w:val="00850C44"/>
    <w:rsid w:val="00851D0F"/>
    <w:rsid w:val="00862551"/>
    <w:rsid w:val="00863833"/>
    <w:rsid w:val="00864195"/>
    <w:rsid w:val="00865754"/>
    <w:rsid w:val="00866629"/>
    <w:rsid w:val="008707D2"/>
    <w:rsid w:val="00871396"/>
    <w:rsid w:val="008719EF"/>
    <w:rsid w:val="0087519B"/>
    <w:rsid w:val="008751DB"/>
    <w:rsid w:val="00877809"/>
    <w:rsid w:val="00882355"/>
    <w:rsid w:val="00883211"/>
    <w:rsid w:val="00883E55"/>
    <w:rsid w:val="00885F45"/>
    <w:rsid w:val="0088700C"/>
    <w:rsid w:val="00887844"/>
    <w:rsid w:val="00891D41"/>
    <w:rsid w:val="008942CE"/>
    <w:rsid w:val="00895AA3"/>
    <w:rsid w:val="008A0167"/>
    <w:rsid w:val="008A47D0"/>
    <w:rsid w:val="008B1AFD"/>
    <w:rsid w:val="008B5503"/>
    <w:rsid w:val="008C1E45"/>
    <w:rsid w:val="008C43F1"/>
    <w:rsid w:val="008D03B7"/>
    <w:rsid w:val="008D09F9"/>
    <w:rsid w:val="008D1277"/>
    <w:rsid w:val="008D5471"/>
    <w:rsid w:val="008D6418"/>
    <w:rsid w:val="008E479F"/>
    <w:rsid w:val="008E584D"/>
    <w:rsid w:val="008E5D20"/>
    <w:rsid w:val="008F2D53"/>
    <w:rsid w:val="008F5C22"/>
    <w:rsid w:val="00913845"/>
    <w:rsid w:val="00917BC9"/>
    <w:rsid w:val="00923B99"/>
    <w:rsid w:val="00925B42"/>
    <w:rsid w:val="00926D4A"/>
    <w:rsid w:val="00932626"/>
    <w:rsid w:val="00932729"/>
    <w:rsid w:val="00940437"/>
    <w:rsid w:val="00940BE0"/>
    <w:rsid w:val="00941D3B"/>
    <w:rsid w:val="009433B2"/>
    <w:rsid w:val="00944129"/>
    <w:rsid w:val="00945F47"/>
    <w:rsid w:val="009465C3"/>
    <w:rsid w:val="009471A7"/>
    <w:rsid w:val="0095406F"/>
    <w:rsid w:val="009555AA"/>
    <w:rsid w:val="00956299"/>
    <w:rsid w:val="0095698D"/>
    <w:rsid w:val="00961127"/>
    <w:rsid w:val="009612CC"/>
    <w:rsid w:val="0097053A"/>
    <w:rsid w:val="009748D3"/>
    <w:rsid w:val="00974DCC"/>
    <w:rsid w:val="00984D06"/>
    <w:rsid w:val="0098672A"/>
    <w:rsid w:val="00986F0C"/>
    <w:rsid w:val="00992F59"/>
    <w:rsid w:val="00993330"/>
    <w:rsid w:val="009A0EA1"/>
    <w:rsid w:val="009A4488"/>
    <w:rsid w:val="009A4C13"/>
    <w:rsid w:val="009A5843"/>
    <w:rsid w:val="009B0185"/>
    <w:rsid w:val="009B0823"/>
    <w:rsid w:val="009B2200"/>
    <w:rsid w:val="009B36E3"/>
    <w:rsid w:val="009C4AFE"/>
    <w:rsid w:val="009C5D61"/>
    <w:rsid w:val="009D1DD4"/>
    <w:rsid w:val="009D4FE9"/>
    <w:rsid w:val="009D53E7"/>
    <w:rsid w:val="009E4797"/>
    <w:rsid w:val="009E5A84"/>
    <w:rsid w:val="009E5E48"/>
    <w:rsid w:val="009E6F1D"/>
    <w:rsid w:val="00A02D52"/>
    <w:rsid w:val="00A05E1A"/>
    <w:rsid w:val="00A06CBD"/>
    <w:rsid w:val="00A131D6"/>
    <w:rsid w:val="00A233E9"/>
    <w:rsid w:val="00A311F2"/>
    <w:rsid w:val="00A31764"/>
    <w:rsid w:val="00A31ABA"/>
    <w:rsid w:val="00A32A8E"/>
    <w:rsid w:val="00A35DE6"/>
    <w:rsid w:val="00A46D02"/>
    <w:rsid w:val="00A46D32"/>
    <w:rsid w:val="00A46F1E"/>
    <w:rsid w:val="00A4732C"/>
    <w:rsid w:val="00A54C52"/>
    <w:rsid w:val="00A556BC"/>
    <w:rsid w:val="00A55AE7"/>
    <w:rsid w:val="00A6077E"/>
    <w:rsid w:val="00A62E94"/>
    <w:rsid w:val="00A66591"/>
    <w:rsid w:val="00A6795A"/>
    <w:rsid w:val="00A71209"/>
    <w:rsid w:val="00A7609B"/>
    <w:rsid w:val="00A83ABE"/>
    <w:rsid w:val="00A84060"/>
    <w:rsid w:val="00A85E09"/>
    <w:rsid w:val="00A860B8"/>
    <w:rsid w:val="00A90008"/>
    <w:rsid w:val="00A9183E"/>
    <w:rsid w:val="00A922E6"/>
    <w:rsid w:val="00A94F92"/>
    <w:rsid w:val="00A96AC6"/>
    <w:rsid w:val="00AA16EB"/>
    <w:rsid w:val="00AA5A11"/>
    <w:rsid w:val="00AB6B36"/>
    <w:rsid w:val="00AC10A4"/>
    <w:rsid w:val="00AC23DE"/>
    <w:rsid w:val="00AC2748"/>
    <w:rsid w:val="00AC5F1E"/>
    <w:rsid w:val="00AD0EC7"/>
    <w:rsid w:val="00AD5C55"/>
    <w:rsid w:val="00AE0232"/>
    <w:rsid w:val="00AE0956"/>
    <w:rsid w:val="00AE12A2"/>
    <w:rsid w:val="00AE3043"/>
    <w:rsid w:val="00AE5A9B"/>
    <w:rsid w:val="00AF13A2"/>
    <w:rsid w:val="00AF4830"/>
    <w:rsid w:val="00AF588C"/>
    <w:rsid w:val="00AF5A20"/>
    <w:rsid w:val="00AF6D8E"/>
    <w:rsid w:val="00AF7217"/>
    <w:rsid w:val="00B01154"/>
    <w:rsid w:val="00B04E2B"/>
    <w:rsid w:val="00B072D0"/>
    <w:rsid w:val="00B0768E"/>
    <w:rsid w:val="00B10243"/>
    <w:rsid w:val="00B12E21"/>
    <w:rsid w:val="00B15BAE"/>
    <w:rsid w:val="00B17E71"/>
    <w:rsid w:val="00B211A6"/>
    <w:rsid w:val="00B22D4E"/>
    <w:rsid w:val="00B23DE2"/>
    <w:rsid w:val="00B30148"/>
    <w:rsid w:val="00B31005"/>
    <w:rsid w:val="00B355AF"/>
    <w:rsid w:val="00B35E50"/>
    <w:rsid w:val="00B40541"/>
    <w:rsid w:val="00B43189"/>
    <w:rsid w:val="00B4355D"/>
    <w:rsid w:val="00B43B04"/>
    <w:rsid w:val="00B45EC9"/>
    <w:rsid w:val="00B516DB"/>
    <w:rsid w:val="00B52E99"/>
    <w:rsid w:val="00B53AC7"/>
    <w:rsid w:val="00B571F0"/>
    <w:rsid w:val="00B57C51"/>
    <w:rsid w:val="00B60B1E"/>
    <w:rsid w:val="00B6164F"/>
    <w:rsid w:val="00B70560"/>
    <w:rsid w:val="00B739D6"/>
    <w:rsid w:val="00B73DB2"/>
    <w:rsid w:val="00B75A2D"/>
    <w:rsid w:val="00B75C65"/>
    <w:rsid w:val="00B87A2F"/>
    <w:rsid w:val="00B91994"/>
    <w:rsid w:val="00B934C7"/>
    <w:rsid w:val="00B93D12"/>
    <w:rsid w:val="00B9490C"/>
    <w:rsid w:val="00B94CBD"/>
    <w:rsid w:val="00B96BA4"/>
    <w:rsid w:val="00BA327D"/>
    <w:rsid w:val="00BA33C4"/>
    <w:rsid w:val="00BA3942"/>
    <w:rsid w:val="00BB209E"/>
    <w:rsid w:val="00BB393D"/>
    <w:rsid w:val="00BC5183"/>
    <w:rsid w:val="00BC5A6A"/>
    <w:rsid w:val="00BC75D5"/>
    <w:rsid w:val="00BD115D"/>
    <w:rsid w:val="00BD3C39"/>
    <w:rsid w:val="00BD43AB"/>
    <w:rsid w:val="00BE1160"/>
    <w:rsid w:val="00BE4755"/>
    <w:rsid w:val="00BE586E"/>
    <w:rsid w:val="00BF15B7"/>
    <w:rsid w:val="00BF1FE4"/>
    <w:rsid w:val="00BF319E"/>
    <w:rsid w:val="00C00E98"/>
    <w:rsid w:val="00C02358"/>
    <w:rsid w:val="00C044B4"/>
    <w:rsid w:val="00C12D23"/>
    <w:rsid w:val="00C17852"/>
    <w:rsid w:val="00C25FAB"/>
    <w:rsid w:val="00C32744"/>
    <w:rsid w:val="00C32945"/>
    <w:rsid w:val="00C34624"/>
    <w:rsid w:val="00C404A0"/>
    <w:rsid w:val="00C478F2"/>
    <w:rsid w:val="00C523F7"/>
    <w:rsid w:val="00C57604"/>
    <w:rsid w:val="00C57B62"/>
    <w:rsid w:val="00C63538"/>
    <w:rsid w:val="00C64E66"/>
    <w:rsid w:val="00C66B33"/>
    <w:rsid w:val="00C73B8F"/>
    <w:rsid w:val="00C7411A"/>
    <w:rsid w:val="00C74497"/>
    <w:rsid w:val="00C77143"/>
    <w:rsid w:val="00C83A7F"/>
    <w:rsid w:val="00C84A0B"/>
    <w:rsid w:val="00C84F9B"/>
    <w:rsid w:val="00C92CE9"/>
    <w:rsid w:val="00C95C02"/>
    <w:rsid w:val="00C97049"/>
    <w:rsid w:val="00CB17E3"/>
    <w:rsid w:val="00CB4E51"/>
    <w:rsid w:val="00CB6B45"/>
    <w:rsid w:val="00CB6F6D"/>
    <w:rsid w:val="00CC1E0F"/>
    <w:rsid w:val="00CD0B1B"/>
    <w:rsid w:val="00CD58A8"/>
    <w:rsid w:val="00CD5DB7"/>
    <w:rsid w:val="00CD5F41"/>
    <w:rsid w:val="00CD75E8"/>
    <w:rsid w:val="00CE5974"/>
    <w:rsid w:val="00CE75DD"/>
    <w:rsid w:val="00CF0927"/>
    <w:rsid w:val="00CF0C36"/>
    <w:rsid w:val="00CF35A5"/>
    <w:rsid w:val="00CF41CB"/>
    <w:rsid w:val="00CF4253"/>
    <w:rsid w:val="00D00136"/>
    <w:rsid w:val="00D04D69"/>
    <w:rsid w:val="00D10324"/>
    <w:rsid w:val="00D1102E"/>
    <w:rsid w:val="00D15918"/>
    <w:rsid w:val="00D172C7"/>
    <w:rsid w:val="00D23A1A"/>
    <w:rsid w:val="00D37265"/>
    <w:rsid w:val="00D37F05"/>
    <w:rsid w:val="00D47ED1"/>
    <w:rsid w:val="00D510C7"/>
    <w:rsid w:val="00D521D4"/>
    <w:rsid w:val="00D54F25"/>
    <w:rsid w:val="00D55C71"/>
    <w:rsid w:val="00D55EF7"/>
    <w:rsid w:val="00D574E0"/>
    <w:rsid w:val="00D609F9"/>
    <w:rsid w:val="00D65392"/>
    <w:rsid w:val="00D65D5D"/>
    <w:rsid w:val="00D717B7"/>
    <w:rsid w:val="00D7499C"/>
    <w:rsid w:val="00D84283"/>
    <w:rsid w:val="00D853F8"/>
    <w:rsid w:val="00D8551F"/>
    <w:rsid w:val="00D94A7B"/>
    <w:rsid w:val="00D96DEF"/>
    <w:rsid w:val="00DA2B97"/>
    <w:rsid w:val="00DB5F37"/>
    <w:rsid w:val="00DB6735"/>
    <w:rsid w:val="00DC1373"/>
    <w:rsid w:val="00DC1FD6"/>
    <w:rsid w:val="00DC2D48"/>
    <w:rsid w:val="00DD023D"/>
    <w:rsid w:val="00DE424B"/>
    <w:rsid w:val="00DF08A5"/>
    <w:rsid w:val="00DF37F7"/>
    <w:rsid w:val="00DF393A"/>
    <w:rsid w:val="00DF6EBC"/>
    <w:rsid w:val="00E009B9"/>
    <w:rsid w:val="00E06360"/>
    <w:rsid w:val="00E16CE8"/>
    <w:rsid w:val="00E20C89"/>
    <w:rsid w:val="00E24D5C"/>
    <w:rsid w:val="00E32C3C"/>
    <w:rsid w:val="00E34B97"/>
    <w:rsid w:val="00E35003"/>
    <w:rsid w:val="00E36F0D"/>
    <w:rsid w:val="00E40B8D"/>
    <w:rsid w:val="00E42B4F"/>
    <w:rsid w:val="00E46E97"/>
    <w:rsid w:val="00E47D93"/>
    <w:rsid w:val="00E56722"/>
    <w:rsid w:val="00E65E48"/>
    <w:rsid w:val="00E66F44"/>
    <w:rsid w:val="00E841E8"/>
    <w:rsid w:val="00E85E4F"/>
    <w:rsid w:val="00E9485C"/>
    <w:rsid w:val="00E97CCD"/>
    <w:rsid w:val="00EA02BC"/>
    <w:rsid w:val="00EA18EF"/>
    <w:rsid w:val="00EA3673"/>
    <w:rsid w:val="00EA551C"/>
    <w:rsid w:val="00EB245F"/>
    <w:rsid w:val="00EC0350"/>
    <w:rsid w:val="00ED18E7"/>
    <w:rsid w:val="00ED25B3"/>
    <w:rsid w:val="00ED3B67"/>
    <w:rsid w:val="00ED6062"/>
    <w:rsid w:val="00ED6415"/>
    <w:rsid w:val="00EF128A"/>
    <w:rsid w:val="00EF3450"/>
    <w:rsid w:val="00EF43EA"/>
    <w:rsid w:val="00F01ABC"/>
    <w:rsid w:val="00F061C6"/>
    <w:rsid w:val="00F1091D"/>
    <w:rsid w:val="00F20F94"/>
    <w:rsid w:val="00F2136D"/>
    <w:rsid w:val="00F23910"/>
    <w:rsid w:val="00F25BAD"/>
    <w:rsid w:val="00F25C44"/>
    <w:rsid w:val="00F332F7"/>
    <w:rsid w:val="00F366A6"/>
    <w:rsid w:val="00F41772"/>
    <w:rsid w:val="00F44F66"/>
    <w:rsid w:val="00F451FF"/>
    <w:rsid w:val="00F4646E"/>
    <w:rsid w:val="00F50E9D"/>
    <w:rsid w:val="00F538F1"/>
    <w:rsid w:val="00F53971"/>
    <w:rsid w:val="00F53F96"/>
    <w:rsid w:val="00F57CB6"/>
    <w:rsid w:val="00F73101"/>
    <w:rsid w:val="00F737AB"/>
    <w:rsid w:val="00F827C9"/>
    <w:rsid w:val="00F875B6"/>
    <w:rsid w:val="00F878AC"/>
    <w:rsid w:val="00F9347C"/>
    <w:rsid w:val="00F97E83"/>
    <w:rsid w:val="00FA0505"/>
    <w:rsid w:val="00FA32F9"/>
    <w:rsid w:val="00FB2EC9"/>
    <w:rsid w:val="00FB35F8"/>
    <w:rsid w:val="00FB7131"/>
    <w:rsid w:val="00FB7AD6"/>
    <w:rsid w:val="00FC2A44"/>
    <w:rsid w:val="00FC6937"/>
    <w:rsid w:val="00FD7591"/>
    <w:rsid w:val="00FE02C6"/>
    <w:rsid w:val="00FE6130"/>
    <w:rsid w:val="00FF380A"/>
    <w:rsid w:val="00FF4FFD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4A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40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40437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8E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96;&#1082;&#1086;&#1074;&#1072;\Desktop\&#1087;&#1086;&#1089;&#1090;&#1072;&#1085;&#1086;&#1074;&#1083;&#1077;&#1085;&#1080;&#1077;%20&#1060;&#1072;&#1090;&#1077;&#1077;&#1074;&#1072;%20&#1040;.&#1057;,%20&#1087;.&#1102;%20&#1050;&#1086;&#1084;&#1089;&#1086;&#1084;&#1086;&#1083;&#1100;&#1089;&#1082;&#1080;&#1081;,%20&#1091;&#1083;.%20&#1052;&#1080;&#1088;&#1085;&#1072;&#1103;,%20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DCC31-AD8E-4049-A84C-C1434362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Фатеева А.С, п.ю Комсомольский, ул. Мирная, 4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2024-03-01T03:45:00Z</cp:lastPrinted>
  <dcterms:created xsi:type="dcterms:W3CDTF">2024-03-01T03:46:00Z</dcterms:created>
  <dcterms:modified xsi:type="dcterms:W3CDTF">2024-03-01T05:26:00Z</dcterms:modified>
</cp:coreProperties>
</file>